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48D" w:rsidRPr="008648CD" w:rsidRDefault="00C37207">
      <w:pPr>
        <w:jc w:val="center"/>
        <w:rPr>
          <w:sz w:val="16"/>
          <w:lang w:val="en-US"/>
        </w:rPr>
      </w:pPr>
      <w:r w:rsidRPr="008648CD">
        <w:rPr>
          <w:noProof/>
          <w:sz w:val="16"/>
        </w:rPr>
        <w:drawing>
          <wp:inline distT="0" distB="0" distL="0" distR="0">
            <wp:extent cx="825500" cy="819150"/>
            <wp:effectExtent l="19050" t="0" r="0" b="0"/>
            <wp:docPr id="1" name="Рисунок 1" descr="severmor1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rmor1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48D" w:rsidRPr="008648CD" w:rsidRDefault="0091248D" w:rsidP="00411F74">
      <w:pPr>
        <w:spacing w:line="192" w:lineRule="auto"/>
        <w:jc w:val="center"/>
        <w:rPr>
          <w:sz w:val="8"/>
          <w:szCs w:val="8"/>
          <w:lang w:val="en-US"/>
        </w:rPr>
      </w:pPr>
    </w:p>
    <w:p w:rsidR="0091248D" w:rsidRPr="008648CD" w:rsidRDefault="0091248D">
      <w:pPr>
        <w:pStyle w:val="3"/>
      </w:pPr>
      <w:r w:rsidRPr="008648CD">
        <w:t>РОССИЙСКАЯ  ФЕДЕРАЦИЯ</w:t>
      </w:r>
    </w:p>
    <w:p w:rsidR="0091248D" w:rsidRPr="008648CD" w:rsidRDefault="0091248D">
      <w:pPr>
        <w:pStyle w:val="2"/>
      </w:pPr>
      <w:r w:rsidRPr="008648CD">
        <w:t>МУРМАНСКАЯ ОБЛАСТЬ</w:t>
      </w:r>
    </w:p>
    <w:p w:rsidR="0091248D" w:rsidRPr="008648CD" w:rsidRDefault="0091248D" w:rsidP="00411F74">
      <w:pPr>
        <w:spacing w:line="192" w:lineRule="auto"/>
        <w:jc w:val="center"/>
        <w:rPr>
          <w:sz w:val="8"/>
          <w:szCs w:val="8"/>
        </w:rPr>
      </w:pPr>
    </w:p>
    <w:p w:rsidR="0091248D" w:rsidRPr="008648CD" w:rsidRDefault="0091248D">
      <w:pPr>
        <w:pStyle w:val="2"/>
        <w:rPr>
          <w:bCs/>
        </w:rPr>
      </w:pPr>
      <w:r w:rsidRPr="008648CD">
        <w:rPr>
          <w:bCs/>
        </w:rPr>
        <w:t xml:space="preserve">ЗАКРЫТОЕ АДМИНИСТРАТИВНО-ТЕРРИТОРИАЛЬНОЕ </w:t>
      </w:r>
    </w:p>
    <w:p w:rsidR="0091248D" w:rsidRPr="008648CD" w:rsidRDefault="0091248D">
      <w:pPr>
        <w:jc w:val="center"/>
        <w:rPr>
          <w:b/>
          <w:bCs/>
        </w:rPr>
      </w:pPr>
      <w:r w:rsidRPr="008648CD">
        <w:rPr>
          <w:b/>
          <w:bCs/>
        </w:rPr>
        <w:t>ОБРАЗОВАНИЕ г. СЕВЕРОМОРСК</w:t>
      </w:r>
    </w:p>
    <w:p w:rsidR="0091248D" w:rsidRPr="008648CD" w:rsidRDefault="0091248D" w:rsidP="00411F74">
      <w:pPr>
        <w:spacing w:line="192" w:lineRule="auto"/>
        <w:jc w:val="center"/>
        <w:rPr>
          <w:sz w:val="8"/>
          <w:szCs w:val="8"/>
        </w:rPr>
      </w:pPr>
    </w:p>
    <w:p w:rsidR="0091248D" w:rsidRPr="008648CD" w:rsidRDefault="00CF7BE5">
      <w:pPr>
        <w:jc w:val="center"/>
        <w:rPr>
          <w:b/>
        </w:rPr>
      </w:pPr>
      <w:r w:rsidRPr="008648CD">
        <w:rPr>
          <w:b/>
        </w:rPr>
        <w:t>АДМИНИСТРАЦИЯ</w:t>
      </w:r>
      <w:r w:rsidR="0091248D" w:rsidRPr="008648CD">
        <w:rPr>
          <w:b/>
        </w:rPr>
        <w:t xml:space="preserve"> </w:t>
      </w:r>
    </w:p>
    <w:p w:rsidR="0091248D" w:rsidRPr="008648CD" w:rsidRDefault="0091248D">
      <w:pPr>
        <w:jc w:val="center"/>
        <w:rPr>
          <w:b/>
        </w:rPr>
      </w:pPr>
      <w:r w:rsidRPr="008648CD">
        <w:rPr>
          <w:b/>
        </w:rPr>
        <w:t>ЗАТО г. СЕВЕРОМОРСК</w:t>
      </w:r>
    </w:p>
    <w:p w:rsidR="004537FD" w:rsidRPr="008648CD" w:rsidRDefault="004537FD" w:rsidP="00411F74">
      <w:pPr>
        <w:spacing w:line="192" w:lineRule="auto"/>
        <w:jc w:val="center"/>
        <w:rPr>
          <w:b/>
          <w:sz w:val="16"/>
          <w:szCs w:val="16"/>
        </w:rPr>
      </w:pPr>
    </w:p>
    <w:p w:rsidR="0091248D" w:rsidRPr="008648CD" w:rsidRDefault="0091248D">
      <w:pPr>
        <w:pStyle w:val="10"/>
      </w:pPr>
      <w:r w:rsidRPr="008648CD">
        <w:t>ПОСТАНОВЛЕНИЕ</w:t>
      </w:r>
    </w:p>
    <w:p w:rsidR="0091248D" w:rsidRPr="008648CD" w:rsidRDefault="0091248D" w:rsidP="003E5D59">
      <w:pPr>
        <w:ind w:firstLine="709"/>
        <w:jc w:val="both"/>
        <w:rPr>
          <w:sz w:val="20"/>
          <w:szCs w:val="28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91248D" w:rsidRPr="008648CD">
        <w:trPr>
          <w:trHeight w:val="253"/>
        </w:trPr>
        <w:tc>
          <w:tcPr>
            <w:tcW w:w="9108" w:type="dxa"/>
            <w:tcBorders>
              <w:top w:val="nil"/>
              <w:left w:val="nil"/>
              <w:bottom w:val="nil"/>
              <w:right w:val="nil"/>
            </w:tcBorders>
          </w:tcPr>
          <w:p w:rsidR="0091248D" w:rsidRPr="008648CD" w:rsidRDefault="00AA1196" w:rsidP="00C21321">
            <w:pPr>
              <w:jc w:val="center"/>
              <w:rPr>
                <w:color w:val="000000"/>
                <w:sz w:val="26"/>
                <w:szCs w:val="26"/>
              </w:rPr>
            </w:pPr>
            <w:r w:rsidRPr="008648CD">
              <w:rPr>
                <w:color w:val="000000"/>
                <w:sz w:val="26"/>
                <w:szCs w:val="26"/>
              </w:rPr>
              <w:t>от</w:t>
            </w:r>
            <w:r w:rsidR="00C22076" w:rsidRPr="008648CD">
              <w:rPr>
                <w:color w:val="000000"/>
                <w:sz w:val="26"/>
                <w:szCs w:val="26"/>
              </w:rPr>
              <w:t xml:space="preserve"> </w:t>
            </w:r>
            <w:r w:rsidR="00931432">
              <w:rPr>
                <w:color w:val="000000"/>
                <w:sz w:val="26"/>
                <w:szCs w:val="26"/>
              </w:rPr>
              <w:t xml:space="preserve">   </w:t>
            </w:r>
            <w:r w:rsidR="002A7EE2" w:rsidRPr="008648CD">
              <w:rPr>
                <w:color w:val="000000"/>
                <w:sz w:val="26"/>
                <w:szCs w:val="26"/>
              </w:rPr>
              <w:t xml:space="preserve">                                         </w:t>
            </w:r>
            <w:r w:rsidR="00F544B7" w:rsidRPr="008648CD">
              <w:rPr>
                <w:color w:val="000000"/>
                <w:sz w:val="26"/>
                <w:szCs w:val="26"/>
              </w:rPr>
              <w:t xml:space="preserve">      </w:t>
            </w:r>
            <w:r w:rsidR="002A7EE2" w:rsidRPr="008648CD">
              <w:rPr>
                <w:color w:val="000000"/>
                <w:sz w:val="26"/>
                <w:szCs w:val="26"/>
              </w:rPr>
              <w:t xml:space="preserve">   </w:t>
            </w:r>
            <w:r w:rsidR="00C064E2" w:rsidRPr="008648CD">
              <w:rPr>
                <w:color w:val="000000"/>
                <w:sz w:val="26"/>
                <w:szCs w:val="26"/>
              </w:rPr>
              <w:t xml:space="preserve">                </w:t>
            </w:r>
            <w:r w:rsidR="00E65FB2" w:rsidRPr="008648CD">
              <w:rPr>
                <w:color w:val="000000"/>
                <w:sz w:val="26"/>
                <w:szCs w:val="26"/>
              </w:rPr>
              <w:t xml:space="preserve">        </w:t>
            </w:r>
            <w:r w:rsidR="002A7EE2" w:rsidRPr="008648CD">
              <w:rPr>
                <w:color w:val="000000"/>
                <w:sz w:val="26"/>
                <w:szCs w:val="26"/>
              </w:rPr>
              <w:t xml:space="preserve">      № </w:t>
            </w:r>
            <w:r w:rsidR="00C21321">
              <w:rPr>
                <w:color w:val="000000"/>
                <w:sz w:val="26"/>
                <w:szCs w:val="26"/>
              </w:rPr>
              <w:t>_______</w:t>
            </w:r>
            <w:r w:rsidR="00931432">
              <w:rPr>
                <w:color w:val="000000"/>
                <w:sz w:val="26"/>
                <w:szCs w:val="26"/>
              </w:rPr>
              <w:t xml:space="preserve">     </w:t>
            </w:r>
            <w:r w:rsidR="003B0CDA" w:rsidRPr="008648CD">
              <w:rPr>
                <w:color w:val="000000"/>
                <w:sz w:val="26"/>
                <w:szCs w:val="26"/>
              </w:rPr>
              <w:t>Проект</w:t>
            </w:r>
          </w:p>
        </w:tc>
      </w:tr>
    </w:tbl>
    <w:p w:rsidR="00A428DA" w:rsidRPr="008648CD" w:rsidRDefault="00A428DA" w:rsidP="003E5D59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10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91248D" w:rsidRPr="00D53834" w:rsidTr="00A428DA">
        <w:trPr>
          <w:trHeight w:val="25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D01FF" w:rsidRPr="00D53834" w:rsidRDefault="00A428DA" w:rsidP="006D01FF">
            <w:pPr>
              <w:rPr>
                <w:b/>
                <w:sz w:val="28"/>
                <w:szCs w:val="28"/>
              </w:rPr>
            </w:pPr>
            <w:r w:rsidRPr="00D53834">
              <w:rPr>
                <w:b/>
                <w:sz w:val="28"/>
                <w:szCs w:val="28"/>
              </w:rPr>
              <w:t>О</w:t>
            </w:r>
            <w:r w:rsidR="006D01FF" w:rsidRPr="00D53834">
              <w:rPr>
                <w:b/>
                <w:sz w:val="28"/>
                <w:szCs w:val="28"/>
              </w:rPr>
              <w:t>б обеспечении населения</w:t>
            </w:r>
          </w:p>
          <w:p w:rsidR="006D01FF" w:rsidRPr="00D53834" w:rsidRDefault="006D01FF" w:rsidP="006D01FF">
            <w:pPr>
              <w:rPr>
                <w:b/>
                <w:sz w:val="28"/>
                <w:szCs w:val="28"/>
              </w:rPr>
            </w:pPr>
            <w:r w:rsidRPr="00D53834">
              <w:rPr>
                <w:b/>
                <w:sz w:val="28"/>
                <w:szCs w:val="28"/>
              </w:rPr>
              <w:t>ЗАТО г.</w:t>
            </w:r>
            <w:r w:rsidR="00DC7AD3">
              <w:rPr>
                <w:b/>
                <w:sz w:val="28"/>
                <w:szCs w:val="28"/>
              </w:rPr>
              <w:t xml:space="preserve"> </w:t>
            </w:r>
            <w:r w:rsidRPr="00D53834">
              <w:rPr>
                <w:b/>
                <w:sz w:val="28"/>
                <w:szCs w:val="28"/>
              </w:rPr>
              <w:t>Североморск</w:t>
            </w:r>
            <w:r w:rsidR="00A428DA" w:rsidRPr="00D53834">
              <w:rPr>
                <w:b/>
                <w:sz w:val="28"/>
                <w:szCs w:val="28"/>
              </w:rPr>
              <w:t xml:space="preserve"> </w:t>
            </w:r>
            <w:r w:rsidRPr="00D53834">
              <w:rPr>
                <w:b/>
                <w:sz w:val="28"/>
                <w:szCs w:val="28"/>
              </w:rPr>
              <w:t>хлебобулочными</w:t>
            </w:r>
          </w:p>
          <w:p w:rsidR="006D01FF" w:rsidRPr="00D53834" w:rsidRDefault="006D01FF" w:rsidP="006D01FF">
            <w:pPr>
              <w:rPr>
                <w:b/>
                <w:sz w:val="28"/>
                <w:szCs w:val="28"/>
              </w:rPr>
            </w:pPr>
            <w:r w:rsidRPr="00D53834">
              <w:rPr>
                <w:b/>
                <w:sz w:val="28"/>
                <w:szCs w:val="28"/>
              </w:rPr>
              <w:t xml:space="preserve">изделиями по </w:t>
            </w:r>
            <w:r w:rsidR="001A1E6C" w:rsidRPr="00D53834">
              <w:rPr>
                <w:b/>
                <w:sz w:val="28"/>
                <w:szCs w:val="28"/>
              </w:rPr>
              <w:t>программе</w:t>
            </w:r>
          </w:p>
          <w:p w:rsidR="0091248D" w:rsidRPr="00D53834" w:rsidRDefault="006D01FF" w:rsidP="00D53834">
            <w:pPr>
              <w:rPr>
                <w:sz w:val="28"/>
                <w:szCs w:val="28"/>
              </w:rPr>
            </w:pPr>
            <w:r w:rsidRPr="00D53834">
              <w:rPr>
                <w:b/>
                <w:sz w:val="28"/>
                <w:szCs w:val="28"/>
              </w:rPr>
              <w:t>«Дешевый хлеб» на 2018-2020 годы</w:t>
            </w:r>
            <w:r w:rsidR="00A428DA" w:rsidRPr="00D5383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1248D" w:rsidRPr="00D53834" w:rsidRDefault="0091248D" w:rsidP="00A428DA">
      <w:pPr>
        <w:spacing w:line="204" w:lineRule="auto"/>
        <w:ind w:firstLine="709"/>
        <w:jc w:val="both"/>
        <w:rPr>
          <w:sz w:val="28"/>
          <w:szCs w:val="28"/>
        </w:rPr>
      </w:pPr>
      <w:r w:rsidRPr="00D53834">
        <w:rPr>
          <w:sz w:val="28"/>
          <w:szCs w:val="28"/>
        </w:rPr>
        <w:br/>
      </w:r>
    </w:p>
    <w:p w:rsidR="00A95191" w:rsidRPr="00D53834" w:rsidRDefault="00A95191" w:rsidP="00A428DA">
      <w:pPr>
        <w:spacing w:line="204" w:lineRule="auto"/>
        <w:ind w:firstLine="709"/>
        <w:jc w:val="both"/>
        <w:rPr>
          <w:sz w:val="28"/>
          <w:szCs w:val="28"/>
        </w:rPr>
      </w:pPr>
    </w:p>
    <w:p w:rsidR="00A428DA" w:rsidRPr="00D53834" w:rsidRDefault="00A428DA" w:rsidP="006D01FF">
      <w:pPr>
        <w:spacing w:line="204" w:lineRule="auto"/>
        <w:jc w:val="both"/>
        <w:rPr>
          <w:sz w:val="28"/>
          <w:szCs w:val="28"/>
        </w:rPr>
      </w:pPr>
    </w:p>
    <w:p w:rsidR="006D01FF" w:rsidRPr="00D53834" w:rsidRDefault="006D01FF" w:rsidP="006D01FF">
      <w:pPr>
        <w:spacing w:line="204" w:lineRule="auto"/>
        <w:jc w:val="both"/>
        <w:rPr>
          <w:sz w:val="28"/>
          <w:szCs w:val="28"/>
        </w:rPr>
      </w:pPr>
    </w:p>
    <w:p w:rsidR="006D01FF" w:rsidRPr="00D53834" w:rsidRDefault="006D01FF" w:rsidP="00A428DA">
      <w:pPr>
        <w:spacing w:line="204" w:lineRule="auto"/>
        <w:ind w:firstLine="709"/>
        <w:jc w:val="both"/>
        <w:rPr>
          <w:sz w:val="28"/>
          <w:szCs w:val="28"/>
        </w:rPr>
      </w:pPr>
    </w:p>
    <w:p w:rsidR="00A428DA" w:rsidRPr="00D53834" w:rsidRDefault="007B2B4E" w:rsidP="00A428DA">
      <w:pPr>
        <w:spacing w:line="204" w:lineRule="auto"/>
        <w:ind w:firstLine="709"/>
        <w:jc w:val="both"/>
        <w:rPr>
          <w:sz w:val="28"/>
          <w:szCs w:val="28"/>
        </w:rPr>
      </w:pPr>
      <w:r w:rsidRPr="00D53834">
        <w:rPr>
          <w:sz w:val="28"/>
          <w:szCs w:val="28"/>
        </w:rPr>
        <w:t>С целью социальной поддержки малообеспеченных категорий населения ЗАТО г.Североморск</w:t>
      </w:r>
      <w:r w:rsidR="00D53834" w:rsidRPr="00D53834">
        <w:rPr>
          <w:sz w:val="28"/>
          <w:szCs w:val="28"/>
        </w:rPr>
        <w:t xml:space="preserve"> </w:t>
      </w:r>
      <w:r w:rsidR="001A1E6C">
        <w:rPr>
          <w:sz w:val="28"/>
          <w:szCs w:val="28"/>
        </w:rPr>
        <w:t>на основании обращения О</w:t>
      </w:r>
      <w:r w:rsidR="007A3865">
        <w:rPr>
          <w:sz w:val="28"/>
          <w:szCs w:val="28"/>
        </w:rPr>
        <w:t>О</w:t>
      </w:r>
      <w:r w:rsidR="001A1E6C">
        <w:rPr>
          <w:sz w:val="28"/>
          <w:szCs w:val="28"/>
        </w:rPr>
        <w:t xml:space="preserve">О «Хлебопек» </w:t>
      </w:r>
      <w:r w:rsidRPr="00D53834">
        <w:rPr>
          <w:sz w:val="28"/>
          <w:szCs w:val="28"/>
        </w:rPr>
        <w:t>администрация ЗАТО г.Североморск</w:t>
      </w:r>
    </w:p>
    <w:p w:rsidR="006D01FF" w:rsidRPr="00D53834" w:rsidRDefault="006D01FF" w:rsidP="00A428DA">
      <w:pPr>
        <w:spacing w:line="204" w:lineRule="auto"/>
        <w:ind w:firstLine="709"/>
        <w:jc w:val="both"/>
        <w:rPr>
          <w:sz w:val="28"/>
          <w:szCs w:val="28"/>
        </w:rPr>
      </w:pPr>
    </w:p>
    <w:p w:rsidR="00A428DA" w:rsidRPr="00D53834" w:rsidRDefault="00A428DA" w:rsidP="00A428DA">
      <w:pPr>
        <w:spacing w:line="204" w:lineRule="auto"/>
        <w:jc w:val="both"/>
        <w:rPr>
          <w:b/>
          <w:sz w:val="28"/>
          <w:szCs w:val="28"/>
        </w:rPr>
      </w:pPr>
      <w:r w:rsidRPr="00D53834">
        <w:rPr>
          <w:b/>
          <w:sz w:val="28"/>
          <w:szCs w:val="28"/>
        </w:rPr>
        <w:t>ПОСТАНОВЛЯЕТ:</w:t>
      </w:r>
    </w:p>
    <w:p w:rsidR="00A428DA" w:rsidRPr="00D53834" w:rsidRDefault="00A428DA" w:rsidP="00A428DA">
      <w:pPr>
        <w:spacing w:line="204" w:lineRule="auto"/>
        <w:ind w:firstLine="709"/>
        <w:jc w:val="both"/>
        <w:rPr>
          <w:sz w:val="28"/>
          <w:szCs w:val="28"/>
        </w:rPr>
      </w:pPr>
    </w:p>
    <w:p w:rsidR="00686956" w:rsidRPr="00D53834" w:rsidRDefault="00F22311" w:rsidP="00CB449C">
      <w:pPr>
        <w:pStyle w:val="af9"/>
        <w:numPr>
          <w:ilvl w:val="0"/>
          <w:numId w:val="3"/>
        </w:numPr>
        <w:spacing w:line="204" w:lineRule="auto"/>
        <w:ind w:left="0" w:firstLine="709"/>
        <w:jc w:val="both"/>
        <w:rPr>
          <w:sz w:val="28"/>
          <w:szCs w:val="28"/>
        </w:rPr>
      </w:pPr>
      <w:r w:rsidRPr="00F22311">
        <w:rPr>
          <w:spacing w:val="-4"/>
          <w:sz w:val="28"/>
          <w:szCs w:val="28"/>
        </w:rPr>
        <w:t>Утвердить программу «Дешевый хлеб» на 2018-2020 годы (Приложение № 1</w:t>
      </w:r>
      <w:r>
        <w:rPr>
          <w:spacing w:val="-4"/>
          <w:sz w:val="28"/>
          <w:szCs w:val="28"/>
        </w:rPr>
        <w:t xml:space="preserve"> к постановлению</w:t>
      </w:r>
      <w:r w:rsidRPr="00F22311">
        <w:rPr>
          <w:spacing w:val="-4"/>
          <w:sz w:val="28"/>
          <w:szCs w:val="28"/>
        </w:rPr>
        <w:t>)</w:t>
      </w:r>
    </w:p>
    <w:p w:rsidR="006D01FF" w:rsidRPr="00D53834" w:rsidRDefault="006D01FF" w:rsidP="00CB449C">
      <w:pPr>
        <w:pStyle w:val="af9"/>
        <w:numPr>
          <w:ilvl w:val="0"/>
          <w:numId w:val="3"/>
        </w:numPr>
        <w:spacing w:line="204" w:lineRule="auto"/>
        <w:ind w:left="0" w:firstLine="709"/>
        <w:jc w:val="both"/>
        <w:rPr>
          <w:sz w:val="28"/>
          <w:szCs w:val="28"/>
        </w:rPr>
      </w:pPr>
      <w:r w:rsidRPr="00D53834">
        <w:rPr>
          <w:spacing w:val="-4"/>
          <w:sz w:val="28"/>
          <w:szCs w:val="28"/>
        </w:rPr>
        <w:t>Согласовать О</w:t>
      </w:r>
      <w:r w:rsidR="007A3865">
        <w:rPr>
          <w:spacing w:val="-4"/>
          <w:sz w:val="28"/>
          <w:szCs w:val="28"/>
        </w:rPr>
        <w:t>О</w:t>
      </w:r>
      <w:r w:rsidRPr="00D53834">
        <w:rPr>
          <w:spacing w:val="-4"/>
          <w:sz w:val="28"/>
          <w:szCs w:val="28"/>
        </w:rPr>
        <w:t xml:space="preserve">О </w:t>
      </w:r>
      <w:r w:rsidR="001A1E6C">
        <w:rPr>
          <w:spacing w:val="-4"/>
          <w:sz w:val="28"/>
          <w:szCs w:val="28"/>
        </w:rPr>
        <w:t>«</w:t>
      </w:r>
      <w:r w:rsidRPr="00D53834">
        <w:rPr>
          <w:spacing w:val="-4"/>
          <w:sz w:val="28"/>
          <w:szCs w:val="28"/>
        </w:rPr>
        <w:t>Хлебопек» фиксированную оптово-отпускную цену на хлебобулочные изделия, реализуем</w:t>
      </w:r>
      <w:r w:rsidR="001A1E6C">
        <w:rPr>
          <w:spacing w:val="-4"/>
          <w:sz w:val="28"/>
          <w:szCs w:val="28"/>
        </w:rPr>
        <w:t>ые</w:t>
      </w:r>
      <w:r w:rsidRPr="00D53834">
        <w:rPr>
          <w:spacing w:val="-4"/>
          <w:sz w:val="28"/>
          <w:szCs w:val="28"/>
        </w:rPr>
        <w:t xml:space="preserve"> через сеть магазинов</w:t>
      </w:r>
      <w:r w:rsidR="007B2B4E" w:rsidRPr="00D53834">
        <w:rPr>
          <w:spacing w:val="-4"/>
          <w:sz w:val="28"/>
          <w:szCs w:val="28"/>
        </w:rPr>
        <w:t xml:space="preserve"> (</w:t>
      </w:r>
      <w:r w:rsidR="00C228FE" w:rsidRPr="00D53834">
        <w:rPr>
          <w:spacing w:val="-4"/>
          <w:sz w:val="28"/>
          <w:szCs w:val="28"/>
        </w:rPr>
        <w:t xml:space="preserve">Приложение </w:t>
      </w:r>
      <w:r w:rsidR="00F22311">
        <w:rPr>
          <w:spacing w:val="-4"/>
          <w:sz w:val="28"/>
          <w:szCs w:val="28"/>
        </w:rPr>
        <w:t xml:space="preserve">№ 2 </w:t>
      </w:r>
      <w:r w:rsidR="00C228FE">
        <w:rPr>
          <w:spacing w:val="-4"/>
          <w:sz w:val="28"/>
          <w:szCs w:val="28"/>
        </w:rPr>
        <w:t>к постановлению</w:t>
      </w:r>
      <w:r w:rsidR="007B2B4E" w:rsidRPr="00D53834">
        <w:rPr>
          <w:spacing w:val="-4"/>
          <w:sz w:val="28"/>
          <w:szCs w:val="28"/>
        </w:rPr>
        <w:t>)</w:t>
      </w:r>
      <w:r w:rsidRPr="00D53834">
        <w:rPr>
          <w:spacing w:val="-4"/>
          <w:sz w:val="28"/>
          <w:szCs w:val="28"/>
        </w:rPr>
        <w:t>.</w:t>
      </w:r>
    </w:p>
    <w:p w:rsidR="00FF2A20" w:rsidRPr="00D53834" w:rsidRDefault="007B2B4E" w:rsidP="00CB449C">
      <w:pPr>
        <w:pStyle w:val="af9"/>
        <w:numPr>
          <w:ilvl w:val="0"/>
          <w:numId w:val="3"/>
        </w:numPr>
        <w:spacing w:line="204" w:lineRule="auto"/>
        <w:ind w:left="0" w:firstLine="709"/>
        <w:jc w:val="both"/>
        <w:rPr>
          <w:sz w:val="28"/>
          <w:szCs w:val="28"/>
        </w:rPr>
      </w:pPr>
      <w:r w:rsidRPr="00D53834">
        <w:rPr>
          <w:sz w:val="28"/>
          <w:szCs w:val="28"/>
        </w:rPr>
        <w:t>Рекомендовать генеральному директору О</w:t>
      </w:r>
      <w:r w:rsidR="007A3865">
        <w:rPr>
          <w:sz w:val="28"/>
          <w:szCs w:val="28"/>
        </w:rPr>
        <w:t>О</w:t>
      </w:r>
      <w:r w:rsidRPr="00D53834">
        <w:rPr>
          <w:sz w:val="28"/>
          <w:szCs w:val="28"/>
        </w:rPr>
        <w:t xml:space="preserve">О «Хлебопек» </w:t>
      </w:r>
      <w:r w:rsidR="001A1E6C" w:rsidRPr="001A1E6C">
        <w:rPr>
          <w:sz w:val="28"/>
          <w:szCs w:val="28"/>
        </w:rPr>
        <w:t>(М.В. Гусаковой)</w:t>
      </w:r>
      <w:r w:rsidRPr="001A1E6C">
        <w:rPr>
          <w:sz w:val="28"/>
          <w:szCs w:val="28"/>
        </w:rPr>
        <w:t xml:space="preserve"> обеспечить</w:t>
      </w:r>
      <w:r w:rsidRPr="00D53834">
        <w:rPr>
          <w:sz w:val="28"/>
          <w:szCs w:val="28"/>
        </w:rPr>
        <w:t xml:space="preserve"> бесперебойный выпуск и поставку хлебобу</w:t>
      </w:r>
      <w:r w:rsidRPr="00D53834">
        <w:rPr>
          <w:sz w:val="28"/>
          <w:szCs w:val="28"/>
        </w:rPr>
        <w:softHyphen/>
        <w:t xml:space="preserve">лочных изделий по фиксированной оптово-отпускной цене в торговую сеть магазинов-участников </w:t>
      </w:r>
      <w:r w:rsidR="001A1E6C" w:rsidRPr="00D53834">
        <w:rPr>
          <w:sz w:val="28"/>
          <w:szCs w:val="28"/>
        </w:rPr>
        <w:t xml:space="preserve">программы </w:t>
      </w:r>
      <w:r w:rsidRPr="00D53834">
        <w:rPr>
          <w:sz w:val="28"/>
          <w:szCs w:val="28"/>
        </w:rPr>
        <w:t>«Дешевый хлеб» согласно перечню магазинов, осуществляющих реализацию хлебобулочных изделий по фик</w:t>
      </w:r>
      <w:r w:rsidRPr="00D53834">
        <w:rPr>
          <w:sz w:val="28"/>
          <w:szCs w:val="28"/>
        </w:rPr>
        <w:softHyphen/>
        <w:t>сированной розничной цене (</w:t>
      </w:r>
      <w:r w:rsidR="00C228FE" w:rsidRPr="00D53834">
        <w:rPr>
          <w:sz w:val="28"/>
          <w:szCs w:val="28"/>
        </w:rPr>
        <w:t xml:space="preserve">Приложение </w:t>
      </w:r>
      <w:r w:rsidR="00F22311">
        <w:rPr>
          <w:sz w:val="28"/>
          <w:szCs w:val="28"/>
        </w:rPr>
        <w:t xml:space="preserve">№ 2 </w:t>
      </w:r>
      <w:r w:rsidR="00C228FE">
        <w:rPr>
          <w:sz w:val="28"/>
          <w:szCs w:val="28"/>
        </w:rPr>
        <w:t>к постановлению</w:t>
      </w:r>
      <w:r w:rsidRPr="00D53834">
        <w:rPr>
          <w:sz w:val="28"/>
          <w:szCs w:val="28"/>
        </w:rPr>
        <w:t>).</w:t>
      </w:r>
    </w:p>
    <w:p w:rsidR="007B2B4E" w:rsidRPr="00D53834" w:rsidRDefault="007B2B4E" w:rsidP="00CB449C">
      <w:pPr>
        <w:pStyle w:val="af9"/>
        <w:numPr>
          <w:ilvl w:val="0"/>
          <w:numId w:val="3"/>
        </w:numPr>
        <w:spacing w:line="204" w:lineRule="auto"/>
        <w:ind w:left="0" w:firstLine="709"/>
        <w:jc w:val="both"/>
        <w:rPr>
          <w:sz w:val="28"/>
          <w:szCs w:val="28"/>
        </w:rPr>
      </w:pPr>
      <w:r w:rsidRPr="00D53834">
        <w:rPr>
          <w:sz w:val="28"/>
          <w:szCs w:val="28"/>
        </w:rPr>
        <w:t xml:space="preserve">Постановление администрации муниципального </w:t>
      </w:r>
      <w:r w:rsidR="001A1E6C">
        <w:rPr>
          <w:sz w:val="28"/>
          <w:szCs w:val="28"/>
        </w:rPr>
        <w:t xml:space="preserve">образования </w:t>
      </w:r>
      <w:r w:rsidRPr="00D53834">
        <w:rPr>
          <w:sz w:val="28"/>
          <w:szCs w:val="28"/>
        </w:rPr>
        <w:t>ЗАТО г.</w:t>
      </w:r>
      <w:r w:rsidR="001A1E6C">
        <w:rPr>
          <w:sz w:val="28"/>
          <w:szCs w:val="28"/>
        </w:rPr>
        <w:t xml:space="preserve"> </w:t>
      </w:r>
      <w:r w:rsidRPr="00D53834">
        <w:rPr>
          <w:sz w:val="28"/>
          <w:szCs w:val="28"/>
        </w:rPr>
        <w:t>Североморск от 27.06.2014 № 659 «</w:t>
      </w:r>
      <w:r w:rsidR="001A1E6C" w:rsidRPr="00D53834">
        <w:rPr>
          <w:sz w:val="28"/>
          <w:szCs w:val="28"/>
        </w:rPr>
        <w:t xml:space="preserve">Об </w:t>
      </w:r>
      <w:r w:rsidRPr="00D53834">
        <w:rPr>
          <w:sz w:val="28"/>
          <w:szCs w:val="28"/>
        </w:rPr>
        <w:t>обеспечении населения ЗАТО г.</w:t>
      </w:r>
      <w:r w:rsidR="001A1E6C">
        <w:rPr>
          <w:sz w:val="28"/>
          <w:szCs w:val="28"/>
        </w:rPr>
        <w:t xml:space="preserve"> </w:t>
      </w:r>
      <w:r w:rsidRPr="00D53834">
        <w:rPr>
          <w:sz w:val="28"/>
          <w:szCs w:val="28"/>
        </w:rPr>
        <w:t>Североморск хлебобулочными изделиями по Программе «Дешевый хлеб» на 2014</w:t>
      </w:r>
      <w:r w:rsidR="004B3248" w:rsidRPr="00D53834">
        <w:rPr>
          <w:sz w:val="28"/>
          <w:szCs w:val="28"/>
        </w:rPr>
        <w:t>-2017 годы» считать утратившим силу.</w:t>
      </w:r>
    </w:p>
    <w:p w:rsidR="00A428DA" w:rsidRPr="00D53834" w:rsidRDefault="00A428DA" w:rsidP="00CB449C">
      <w:pPr>
        <w:pStyle w:val="af9"/>
        <w:numPr>
          <w:ilvl w:val="0"/>
          <w:numId w:val="3"/>
        </w:numPr>
        <w:spacing w:line="204" w:lineRule="auto"/>
        <w:ind w:left="0" w:firstLine="709"/>
        <w:jc w:val="both"/>
        <w:rPr>
          <w:spacing w:val="-4"/>
          <w:sz w:val="28"/>
          <w:szCs w:val="28"/>
        </w:rPr>
      </w:pPr>
      <w:r w:rsidRPr="00D53834">
        <w:rPr>
          <w:sz w:val="28"/>
          <w:szCs w:val="28"/>
        </w:rPr>
        <w:t>Постановление вступает в силу со дня его официального опубли</w:t>
      </w:r>
      <w:r w:rsidRPr="00D53834">
        <w:rPr>
          <w:sz w:val="28"/>
          <w:szCs w:val="28"/>
        </w:rPr>
        <w:softHyphen/>
        <w:t>кования</w:t>
      </w:r>
      <w:r w:rsidR="00650EDF">
        <w:rPr>
          <w:sz w:val="28"/>
          <w:szCs w:val="28"/>
        </w:rPr>
        <w:t xml:space="preserve"> и распространяет свое действие на правоотношения с 01.1</w:t>
      </w:r>
      <w:r w:rsidR="003D2AB6">
        <w:rPr>
          <w:sz w:val="28"/>
          <w:szCs w:val="28"/>
        </w:rPr>
        <w:t>2</w:t>
      </w:r>
      <w:r w:rsidR="00650EDF">
        <w:rPr>
          <w:sz w:val="28"/>
          <w:szCs w:val="28"/>
        </w:rPr>
        <w:t>.2018 года.</w:t>
      </w:r>
    </w:p>
    <w:p w:rsidR="00A428DA" w:rsidRPr="00D53834" w:rsidRDefault="00A428DA" w:rsidP="00CB449C">
      <w:pPr>
        <w:pStyle w:val="af9"/>
        <w:numPr>
          <w:ilvl w:val="0"/>
          <w:numId w:val="3"/>
        </w:numPr>
        <w:spacing w:line="204" w:lineRule="auto"/>
        <w:ind w:left="0" w:firstLine="709"/>
        <w:jc w:val="both"/>
        <w:rPr>
          <w:sz w:val="28"/>
          <w:szCs w:val="28"/>
        </w:rPr>
      </w:pPr>
      <w:r w:rsidRPr="00D53834">
        <w:rPr>
          <w:sz w:val="28"/>
          <w:szCs w:val="28"/>
        </w:rPr>
        <w:t xml:space="preserve">Опубликовать постановление в газете «Североморские вести» </w:t>
      </w:r>
      <w:r w:rsidRPr="00D53834">
        <w:rPr>
          <w:sz w:val="28"/>
          <w:szCs w:val="28"/>
        </w:rPr>
        <w:br/>
        <w:t>и разместить на официальном сайте органов местного самоуправления ЗАТО г.Североморск.</w:t>
      </w:r>
    </w:p>
    <w:p w:rsidR="006D01FF" w:rsidRPr="00D53834" w:rsidRDefault="006D01FF" w:rsidP="003E5D59">
      <w:pPr>
        <w:rPr>
          <w:sz w:val="28"/>
          <w:szCs w:val="28"/>
        </w:rPr>
      </w:pPr>
    </w:p>
    <w:p w:rsidR="00C272E3" w:rsidRDefault="001A1E6C" w:rsidP="003F5A03">
      <w:pPr>
        <w:spacing w:line="204" w:lineRule="auto"/>
        <w:rPr>
          <w:b/>
          <w:bCs/>
          <w:color w:val="000000"/>
          <w:sz w:val="28"/>
          <w:szCs w:val="28"/>
        </w:rPr>
      </w:pPr>
      <w:r w:rsidRPr="00D53834">
        <w:rPr>
          <w:b/>
          <w:bCs/>
          <w:color w:val="000000"/>
          <w:sz w:val="28"/>
          <w:szCs w:val="28"/>
        </w:rPr>
        <w:t>Глав</w:t>
      </w:r>
      <w:r>
        <w:rPr>
          <w:b/>
          <w:bCs/>
          <w:color w:val="000000"/>
          <w:sz w:val="28"/>
          <w:szCs w:val="28"/>
        </w:rPr>
        <w:t>а</w:t>
      </w:r>
      <w:r w:rsidRPr="00D53834">
        <w:rPr>
          <w:b/>
          <w:bCs/>
          <w:color w:val="000000"/>
          <w:sz w:val="28"/>
          <w:szCs w:val="28"/>
        </w:rPr>
        <w:t xml:space="preserve"> </w:t>
      </w:r>
      <w:r w:rsidR="004537FE" w:rsidRPr="00D53834">
        <w:rPr>
          <w:b/>
          <w:bCs/>
          <w:color w:val="000000"/>
          <w:sz w:val="28"/>
          <w:szCs w:val="28"/>
        </w:rPr>
        <w:t>ЗАТО г.Североморск</w:t>
      </w:r>
      <w:r w:rsidR="004537FE" w:rsidRPr="00D53834">
        <w:rPr>
          <w:b/>
          <w:bCs/>
          <w:color w:val="000000"/>
          <w:sz w:val="28"/>
          <w:szCs w:val="28"/>
        </w:rPr>
        <w:tab/>
      </w:r>
      <w:r w:rsidR="004537FE" w:rsidRPr="00D53834">
        <w:rPr>
          <w:b/>
          <w:bCs/>
          <w:color w:val="000000"/>
          <w:sz w:val="28"/>
          <w:szCs w:val="28"/>
        </w:rPr>
        <w:tab/>
      </w:r>
      <w:r w:rsidR="004537FE" w:rsidRPr="00D53834">
        <w:rPr>
          <w:b/>
          <w:bCs/>
          <w:color w:val="000000"/>
          <w:sz w:val="28"/>
          <w:szCs w:val="28"/>
        </w:rPr>
        <w:tab/>
      </w:r>
      <w:r w:rsidR="00931432" w:rsidRPr="00D53834">
        <w:rPr>
          <w:b/>
          <w:bCs/>
          <w:color w:val="000000"/>
          <w:sz w:val="28"/>
          <w:szCs w:val="28"/>
        </w:rPr>
        <w:tab/>
      </w:r>
      <w:r w:rsidR="006D01FF" w:rsidRPr="00D53834"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>В.В. Евменьков</w:t>
      </w:r>
    </w:p>
    <w:p w:rsidR="00C228FE" w:rsidRDefault="00C228FE" w:rsidP="003F5A03">
      <w:pPr>
        <w:spacing w:line="204" w:lineRule="auto"/>
        <w:rPr>
          <w:b/>
          <w:bCs/>
          <w:color w:val="000000"/>
          <w:sz w:val="28"/>
          <w:szCs w:val="28"/>
        </w:rPr>
      </w:pPr>
    </w:p>
    <w:p w:rsidR="00F22311" w:rsidRPr="005D4FFF" w:rsidRDefault="00F22311" w:rsidP="00F22311">
      <w:pPr>
        <w:spacing w:line="204" w:lineRule="auto"/>
        <w:jc w:val="right"/>
        <w:rPr>
          <w:color w:val="000000"/>
        </w:rPr>
      </w:pPr>
      <w:r w:rsidRPr="005D4FFF">
        <w:rPr>
          <w:color w:val="000000"/>
        </w:rPr>
        <w:lastRenderedPageBreak/>
        <w:t xml:space="preserve">Приложение </w:t>
      </w:r>
    </w:p>
    <w:p w:rsidR="00F22311" w:rsidRPr="005D4FFF" w:rsidRDefault="00F22311" w:rsidP="00F22311">
      <w:pPr>
        <w:spacing w:line="204" w:lineRule="auto"/>
        <w:jc w:val="right"/>
        <w:rPr>
          <w:color w:val="000000"/>
        </w:rPr>
      </w:pPr>
      <w:r w:rsidRPr="005D4FFF">
        <w:rPr>
          <w:color w:val="000000"/>
        </w:rPr>
        <w:t>к постановлению администрации</w:t>
      </w:r>
    </w:p>
    <w:p w:rsidR="00F22311" w:rsidRPr="005D4FFF" w:rsidRDefault="00F22311" w:rsidP="00F22311">
      <w:pPr>
        <w:spacing w:line="204" w:lineRule="auto"/>
        <w:jc w:val="right"/>
        <w:rPr>
          <w:color w:val="000000"/>
        </w:rPr>
      </w:pPr>
      <w:r w:rsidRPr="005D4FFF">
        <w:rPr>
          <w:color w:val="000000"/>
        </w:rPr>
        <w:t xml:space="preserve">ЗАТО г.Североморск </w:t>
      </w:r>
    </w:p>
    <w:p w:rsidR="00F22311" w:rsidRPr="005D4FFF" w:rsidRDefault="00F22311" w:rsidP="00F22311">
      <w:pPr>
        <w:spacing w:line="204" w:lineRule="auto"/>
        <w:jc w:val="right"/>
        <w:rPr>
          <w:color w:val="000000"/>
        </w:rPr>
      </w:pPr>
      <w:r w:rsidRPr="005D4FFF">
        <w:rPr>
          <w:color w:val="000000"/>
        </w:rPr>
        <w:t xml:space="preserve">от                №  </w:t>
      </w: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Default="00F22311" w:rsidP="00F22311">
      <w:pPr>
        <w:spacing w:line="204" w:lineRule="auto"/>
        <w:jc w:val="center"/>
        <w:rPr>
          <w:b/>
          <w:color w:val="000000"/>
          <w:sz w:val="44"/>
          <w:szCs w:val="44"/>
        </w:rPr>
      </w:pPr>
    </w:p>
    <w:p w:rsidR="00F22311" w:rsidRDefault="00F22311" w:rsidP="00F22311">
      <w:pPr>
        <w:spacing w:line="204" w:lineRule="auto"/>
        <w:jc w:val="center"/>
        <w:rPr>
          <w:b/>
          <w:color w:val="000000"/>
          <w:sz w:val="44"/>
          <w:szCs w:val="44"/>
        </w:rPr>
      </w:pPr>
    </w:p>
    <w:p w:rsidR="00F22311" w:rsidRDefault="00F22311" w:rsidP="00F22311">
      <w:pPr>
        <w:spacing w:line="204" w:lineRule="auto"/>
        <w:jc w:val="center"/>
        <w:rPr>
          <w:b/>
          <w:color w:val="000000"/>
          <w:sz w:val="44"/>
          <w:szCs w:val="44"/>
        </w:rPr>
      </w:pPr>
    </w:p>
    <w:p w:rsidR="00F22311" w:rsidRPr="00F22311" w:rsidRDefault="00F22311" w:rsidP="00F22311">
      <w:pPr>
        <w:spacing w:line="204" w:lineRule="auto"/>
        <w:jc w:val="center"/>
        <w:rPr>
          <w:b/>
          <w:color w:val="000000"/>
          <w:sz w:val="44"/>
          <w:szCs w:val="44"/>
        </w:rPr>
      </w:pPr>
      <w:r w:rsidRPr="00F22311">
        <w:rPr>
          <w:b/>
          <w:color w:val="000000"/>
          <w:sz w:val="44"/>
          <w:szCs w:val="44"/>
        </w:rPr>
        <w:t>ПРОГРАММА</w:t>
      </w:r>
    </w:p>
    <w:p w:rsidR="00F22311" w:rsidRPr="00F22311" w:rsidRDefault="00F22311" w:rsidP="00F22311">
      <w:pPr>
        <w:spacing w:line="204" w:lineRule="auto"/>
        <w:jc w:val="center"/>
        <w:rPr>
          <w:b/>
          <w:color w:val="000000"/>
          <w:sz w:val="44"/>
          <w:szCs w:val="44"/>
        </w:rPr>
      </w:pPr>
    </w:p>
    <w:p w:rsidR="00F22311" w:rsidRPr="00F22311" w:rsidRDefault="00F22311" w:rsidP="00F22311">
      <w:pPr>
        <w:spacing w:line="204" w:lineRule="auto"/>
        <w:jc w:val="center"/>
        <w:rPr>
          <w:b/>
          <w:color w:val="000000"/>
          <w:sz w:val="44"/>
          <w:szCs w:val="44"/>
        </w:rPr>
      </w:pPr>
      <w:r w:rsidRPr="00F22311">
        <w:rPr>
          <w:b/>
          <w:color w:val="000000"/>
          <w:sz w:val="44"/>
          <w:szCs w:val="44"/>
        </w:rPr>
        <w:t>«ДЕШЕВЫЙ ХЛЕБ»</w:t>
      </w:r>
    </w:p>
    <w:p w:rsidR="00F22311" w:rsidRPr="00F22311" w:rsidRDefault="00F22311" w:rsidP="00F22311">
      <w:pPr>
        <w:spacing w:line="204" w:lineRule="auto"/>
        <w:jc w:val="center"/>
        <w:rPr>
          <w:b/>
          <w:color w:val="000000"/>
          <w:sz w:val="44"/>
          <w:szCs w:val="44"/>
        </w:rPr>
      </w:pPr>
    </w:p>
    <w:p w:rsidR="00F22311" w:rsidRPr="00F22311" w:rsidRDefault="00F22311" w:rsidP="00F22311">
      <w:pPr>
        <w:spacing w:line="204" w:lineRule="auto"/>
        <w:jc w:val="center"/>
        <w:rPr>
          <w:b/>
          <w:color w:val="000000"/>
          <w:sz w:val="44"/>
          <w:szCs w:val="44"/>
        </w:rPr>
      </w:pPr>
      <w:r w:rsidRPr="00F22311">
        <w:rPr>
          <w:b/>
          <w:color w:val="000000"/>
          <w:sz w:val="44"/>
          <w:szCs w:val="44"/>
        </w:rPr>
        <w:t>на 2018-2020 годы</w:t>
      </w:r>
    </w:p>
    <w:p w:rsidR="00F22311" w:rsidRPr="00F22311" w:rsidRDefault="00F22311" w:rsidP="00F22311">
      <w:pPr>
        <w:spacing w:line="204" w:lineRule="auto"/>
        <w:jc w:val="center"/>
        <w:rPr>
          <w:color w:val="000000"/>
          <w:sz w:val="44"/>
          <w:szCs w:val="44"/>
        </w:rPr>
      </w:pPr>
    </w:p>
    <w:p w:rsidR="00F22311" w:rsidRPr="00F22311" w:rsidRDefault="00F22311" w:rsidP="00F22311">
      <w:pPr>
        <w:spacing w:line="204" w:lineRule="auto"/>
        <w:jc w:val="center"/>
        <w:rPr>
          <w:color w:val="000000"/>
          <w:sz w:val="44"/>
          <w:szCs w:val="44"/>
        </w:rPr>
      </w:pPr>
    </w:p>
    <w:p w:rsidR="00F22311" w:rsidRPr="00F22311" w:rsidRDefault="00F22311" w:rsidP="00F22311">
      <w:pPr>
        <w:spacing w:line="204" w:lineRule="auto"/>
        <w:jc w:val="center"/>
        <w:rPr>
          <w:color w:val="000000"/>
          <w:sz w:val="44"/>
          <w:szCs w:val="44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3D2AB6" w:rsidRPr="00F22311" w:rsidRDefault="003D2AB6" w:rsidP="00F22311">
      <w:pPr>
        <w:spacing w:line="204" w:lineRule="auto"/>
        <w:rPr>
          <w:color w:val="000000"/>
          <w:sz w:val="28"/>
          <w:szCs w:val="28"/>
        </w:rPr>
      </w:pPr>
      <w:bookmarkStart w:id="0" w:name="_GoBack"/>
      <w:bookmarkEnd w:id="0"/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ЗАТО г. Североморск</w:t>
      </w:r>
    </w:p>
    <w:p w:rsidR="00F22311" w:rsidRPr="00F22311" w:rsidRDefault="00F22311" w:rsidP="00F22311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2018</w:t>
      </w:r>
    </w:p>
    <w:p w:rsidR="005D4FFF" w:rsidRDefault="005D4FFF" w:rsidP="00F22311">
      <w:pPr>
        <w:spacing w:line="204" w:lineRule="auto"/>
        <w:jc w:val="center"/>
        <w:rPr>
          <w:b/>
          <w:color w:val="000000"/>
          <w:sz w:val="28"/>
          <w:szCs w:val="28"/>
        </w:rPr>
      </w:pPr>
    </w:p>
    <w:p w:rsidR="00F22311" w:rsidRPr="00F22311" w:rsidRDefault="00F22311" w:rsidP="00F22311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lastRenderedPageBreak/>
        <w:t>ПАСПОРТ ПРОГРАММЫ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7306"/>
      </w:tblGrid>
      <w:tr w:rsidR="00F22311" w:rsidRPr="00F22311" w:rsidTr="002D337A">
        <w:tc>
          <w:tcPr>
            <w:tcW w:w="1314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3686" w:type="pct"/>
            <w:shd w:val="clear" w:color="auto" w:fill="auto"/>
          </w:tcPr>
          <w:p w:rsidR="00F22311" w:rsidRPr="00F22311" w:rsidRDefault="00F22311" w:rsidP="00F037D5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Программа «Дешевый хлеб»</w:t>
            </w:r>
          </w:p>
        </w:tc>
      </w:tr>
      <w:tr w:rsidR="00F22311" w:rsidRPr="00F22311" w:rsidTr="002D337A">
        <w:tc>
          <w:tcPr>
            <w:tcW w:w="1314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3686" w:type="pct"/>
            <w:shd w:val="clear" w:color="auto" w:fill="auto"/>
          </w:tcPr>
          <w:p w:rsidR="00F22311" w:rsidRDefault="00F22311" w:rsidP="00CB449C">
            <w:pPr>
              <w:pStyle w:val="af9"/>
              <w:numPr>
                <w:ilvl w:val="0"/>
                <w:numId w:val="4"/>
              </w:numPr>
              <w:spacing w:line="204" w:lineRule="auto"/>
              <w:ind w:left="0" w:firstLine="200"/>
              <w:jc w:val="both"/>
              <w:rPr>
                <w:color w:val="000000"/>
                <w:sz w:val="28"/>
                <w:szCs w:val="28"/>
              </w:rPr>
            </w:pPr>
            <w:r w:rsidRPr="00E664FA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15.07.2010 № 530 «Об утверждении правил установления предельно допустимых розничных цен на отдельные виды социально значимых продо</w:t>
            </w:r>
            <w:r w:rsidRPr="00E664FA">
              <w:rPr>
                <w:color w:val="000000"/>
                <w:sz w:val="28"/>
                <w:szCs w:val="28"/>
              </w:rPr>
              <w:softHyphen/>
              <w:t>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</w:t>
            </w:r>
            <w:r w:rsidRPr="00E664FA">
              <w:rPr>
                <w:color w:val="000000"/>
                <w:sz w:val="28"/>
                <w:szCs w:val="28"/>
              </w:rPr>
              <w:softHyphen/>
              <w:t>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вознаграждения»,</w:t>
            </w:r>
          </w:p>
          <w:p w:rsidR="00F22311" w:rsidRDefault="00F22311" w:rsidP="00CB449C">
            <w:pPr>
              <w:pStyle w:val="af9"/>
              <w:numPr>
                <w:ilvl w:val="0"/>
                <w:numId w:val="4"/>
              </w:numPr>
              <w:spacing w:line="204" w:lineRule="auto"/>
              <w:ind w:left="0" w:firstLine="200"/>
              <w:jc w:val="both"/>
              <w:rPr>
                <w:color w:val="000000"/>
                <w:sz w:val="28"/>
                <w:szCs w:val="28"/>
              </w:rPr>
            </w:pPr>
            <w:r w:rsidRPr="00E664FA">
              <w:rPr>
                <w:color w:val="000000"/>
                <w:sz w:val="28"/>
                <w:szCs w:val="28"/>
              </w:rPr>
              <w:t>Закон Мурманской области от 13.10.2011 № 1395-01-ЗМО «О неко</w:t>
            </w:r>
            <w:r w:rsidRPr="00E664FA">
              <w:rPr>
                <w:color w:val="000000"/>
                <w:sz w:val="28"/>
                <w:szCs w:val="28"/>
              </w:rPr>
              <w:softHyphen/>
              <w:t>торых вопросах в области регулирования торговой деятельности на территории Мурманской области»</w:t>
            </w:r>
            <w:r w:rsidR="00F037D5">
              <w:rPr>
                <w:color w:val="000000"/>
                <w:sz w:val="28"/>
                <w:szCs w:val="28"/>
              </w:rPr>
              <w:t>.</w:t>
            </w:r>
          </w:p>
          <w:p w:rsidR="00F037D5" w:rsidRPr="00F037D5" w:rsidRDefault="00F037D5" w:rsidP="00F037D5">
            <w:pPr>
              <w:pStyle w:val="af9"/>
              <w:spacing w:line="204" w:lineRule="auto"/>
              <w:ind w:left="20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22311" w:rsidRPr="00F22311" w:rsidTr="002D337A">
        <w:tc>
          <w:tcPr>
            <w:tcW w:w="1314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3686" w:type="pct"/>
            <w:shd w:val="clear" w:color="auto" w:fill="auto"/>
          </w:tcPr>
          <w:p w:rsidR="00F22311" w:rsidRPr="00F22311" w:rsidRDefault="00F22311" w:rsidP="00F037D5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Администрация ЗАТО г.Североморск</w:t>
            </w:r>
          </w:p>
        </w:tc>
      </w:tr>
      <w:tr w:rsidR="00F22311" w:rsidRPr="00F22311" w:rsidTr="002D337A">
        <w:tc>
          <w:tcPr>
            <w:tcW w:w="1314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686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 xml:space="preserve">Отдел экономического развития администрации </w:t>
            </w:r>
          </w:p>
          <w:p w:rsidR="00F22311" w:rsidRPr="00F22311" w:rsidRDefault="00F22311" w:rsidP="002C25DD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ЗАТО г.Североморск</w:t>
            </w:r>
          </w:p>
        </w:tc>
      </w:tr>
      <w:tr w:rsidR="00F22311" w:rsidRPr="00F22311" w:rsidTr="002D337A">
        <w:tc>
          <w:tcPr>
            <w:tcW w:w="1314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3686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Реализация мер, направленных на сдерживание роста цен на социально значимые продукты питания.</w:t>
            </w:r>
          </w:p>
          <w:p w:rsidR="00F22311" w:rsidRPr="00F22311" w:rsidRDefault="00F22311" w:rsidP="00F22311">
            <w:pP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F22311" w:rsidRPr="00F22311" w:rsidTr="002D337A">
        <w:tc>
          <w:tcPr>
            <w:tcW w:w="1314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Последствия достижения цели</w:t>
            </w:r>
          </w:p>
        </w:tc>
        <w:tc>
          <w:tcPr>
            <w:tcW w:w="3686" w:type="pct"/>
            <w:shd w:val="clear" w:color="auto" w:fill="auto"/>
          </w:tcPr>
          <w:p w:rsidR="00F22311" w:rsidRPr="00F22311" w:rsidRDefault="00F22311" w:rsidP="002C25DD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Усиление адресности социальной поддержки населения.</w:t>
            </w:r>
          </w:p>
        </w:tc>
      </w:tr>
      <w:tr w:rsidR="00F22311" w:rsidRPr="00F22311" w:rsidTr="002D337A">
        <w:tc>
          <w:tcPr>
            <w:tcW w:w="1314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3686" w:type="pct"/>
            <w:shd w:val="clear" w:color="auto" w:fill="auto"/>
          </w:tcPr>
          <w:p w:rsidR="00F22311" w:rsidRDefault="00F22311" w:rsidP="00CB449C">
            <w:pPr>
              <w:pStyle w:val="af9"/>
              <w:numPr>
                <w:ilvl w:val="0"/>
                <w:numId w:val="5"/>
              </w:numPr>
              <w:spacing w:line="204" w:lineRule="auto"/>
              <w:ind w:left="0" w:firstLine="58"/>
              <w:jc w:val="both"/>
              <w:rPr>
                <w:color w:val="000000"/>
                <w:sz w:val="28"/>
                <w:szCs w:val="28"/>
              </w:rPr>
            </w:pPr>
            <w:r w:rsidRPr="002C25DD">
              <w:rPr>
                <w:color w:val="000000"/>
                <w:sz w:val="28"/>
                <w:szCs w:val="28"/>
              </w:rPr>
              <w:t>Производство гарантированных доступных социально-значимых продуктов питания (хлебобулочных изделий).</w:t>
            </w:r>
          </w:p>
          <w:p w:rsidR="00F22311" w:rsidRPr="002C25DD" w:rsidRDefault="00F22311" w:rsidP="00CB449C">
            <w:pPr>
              <w:pStyle w:val="af9"/>
              <w:numPr>
                <w:ilvl w:val="0"/>
                <w:numId w:val="5"/>
              </w:numPr>
              <w:spacing w:line="204" w:lineRule="auto"/>
              <w:ind w:left="0" w:firstLine="58"/>
              <w:jc w:val="both"/>
              <w:rPr>
                <w:color w:val="000000"/>
                <w:sz w:val="28"/>
                <w:szCs w:val="28"/>
              </w:rPr>
            </w:pPr>
            <w:r w:rsidRPr="002C25DD">
              <w:rPr>
                <w:color w:val="000000"/>
                <w:sz w:val="28"/>
                <w:szCs w:val="28"/>
              </w:rPr>
              <w:t>Создание условий для конструктивного взаимодействия админист</w:t>
            </w:r>
            <w:r w:rsidRPr="002C25DD">
              <w:rPr>
                <w:color w:val="000000"/>
                <w:sz w:val="28"/>
                <w:szCs w:val="28"/>
              </w:rPr>
              <w:softHyphen/>
              <w:t>рации ЗАТО г.Североморск и О</w:t>
            </w:r>
            <w:r w:rsidR="007A3865">
              <w:rPr>
                <w:color w:val="000000"/>
                <w:sz w:val="28"/>
                <w:szCs w:val="28"/>
              </w:rPr>
              <w:t>О</w:t>
            </w:r>
            <w:r w:rsidRPr="002C25DD">
              <w:rPr>
                <w:color w:val="000000"/>
                <w:sz w:val="28"/>
                <w:szCs w:val="28"/>
              </w:rPr>
              <w:t>О «Хлебопек».</w:t>
            </w:r>
          </w:p>
        </w:tc>
      </w:tr>
      <w:tr w:rsidR="00F22311" w:rsidRPr="00F22311" w:rsidTr="002D337A">
        <w:tc>
          <w:tcPr>
            <w:tcW w:w="1314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3686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Стабилизация цен на гарантированно доступные социально значимые продукты питания (хлебобулочные изделия), улучшение социального положения и качества жизни социально незащищенных категорий граждан ЗАТО г.Североморск.</w:t>
            </w:r>
          </w:p>
        </w:tc>
      </w:tr>
      <w:tr w:rsidR="00F22311" w:rsidRPr="00F22311" w:rsidTr="002D337A"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Период реализации Программы</w:t>
            </w:r>
          </w:p>
        </w:tc>
        <w:tc>
          <w:tcPr>
            <w:tcW w:w="3686" w:type="pct"/>
            <w:tcBorders>
              <w:bottom w:val="single" w:sz="4" w:space="0" w:color="auto"/>
            </w:tcBorders>
            <w:shd w:val="clear" w:color="auto" w:fill="auto"/>
          </w:tcPr>
          <w:p w:rsidR="00F22311" w:rsidRPr="00F22311" w:rsidRDefault="00F22311" w:rsidP="002C25DD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2018 - 2020 г</w:t>
            </w:r>
            <w:r w:rsidR="002C25DD">
              <w:rPr>
                <w:color w:val="000000"/>
                <w:sz w:val="28"/>
                <w:szCs w:val="28"/>
              </w:rPr>
              <w:t>оды</w:t>
            </w:r>
          </w:p>
        </w:tc>
      </w:tr>
      <w:tr w:rsidR="00F22311" w:rsidRPr="00F22311" w:rsidTr="002D337A">
        <w:tc>
          <w:tcPr>
            <w:tcW w:w="1314" w:type="pct"/>
            <w:tcBorders>
              <w:bottom w:val="single" w:sz="4" w:space="0" w:color="auto"/>
            </w:tcBorders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Ответственные за исполнение основных мероприятий Программы</w:t>
            </w:r>
          </w:p>
        </w:tc>
        <w:tc>
          <w:tcPr>
            <w:tcW w:w="3686" w:type="pct"/>
            <w:tcBorders>
              <w:bottom w:val="single" w:sz="4" w:space="0" w:color="auto"/>
            </w:tcBorders>
            <w:shd w:val="clear" w:color="auto" w:fill="auto"/>
          </w:tcPr>
          <w:p w:rsidR="00F22311" w:rsidRPr="002C25DD" w:rsidRDefault="00F22311" w:rsidP="00CB449C">
            <w:pPr>
              <w:pStyle w:val="af9"/>
              <w:numPr>
                <w:ilvl w:val="0"/>
                <w:numId w:val="6"/>
              </w:numPr>
              <w:spacing w:line="204" w:lineRule="auto"/>
              <w:ind w:left="0" w:firstLine="58"/>
              <w:jc w:val="both"/>
              <w:rPr>
                <w:color w:val="000000"/>
                <w:sz w:val="28"/>
                <w:szCs w:val="28"/>
              </w:rPr>
            </w:pPr>
            <w:r w:rsidRPr="002C25DD">
              <w:rPr>
                <w:color w:val="000000"/>
                <w:sz w:val="28"/>
                <w:szCs w:val="28"/>
              </w:rPr>
              <w:t>Начальник отдела экономического развития администрации ЗАТО г.</w:t>
            </w:r>
            <w:r w:rsidR="00A023FB">
              <w:rPr>
                <w:color w:val="000000"/>
                <w:sz w:val="28"/>
                <w:szCs w:val="28"/>
              </w:rPr>
              <w:t xml:space="preserve"> </w:t>
            </w:r>
            <w:r w:rsidRPr="002C25DD">
              <w:rPr>
                <w:color w:val="000000"/>
                <w:sz w:val="28"/>
                <w:szCs w:val="28"/>
              </w:rPr>
              <w:t>Североморск Микляева Н.А.</w:t>
            </w:r>
            <w:r w:rsidR="002D337A">
              <w:rPr>
                <w:color w:val="000000"/>
                <w:sz w:val="28"/>
                <w:szCs w:val="28"/>
              </w:rPr>
              <w:t>,</w:t>
            </w:r>
          </w:p>
          <w:p w:rsidR="002C25DD" w:rsidRDefault="002D337A" w:rsidP="00CB449C">
            <w:pPr>
              <w:pStyle w:val="af9"/>
              <w:numPr>
                <w:ilvl w:val="0"/>
                <w:numId w:val="6"/>
              </w:numPr>
              <w:spacing w:line="204" w:lineRule="auto"/>
              <w:ind w:left="0" w:firstLine="58"/>
              <w:jc w:val="both"/>
              <w:rPr>
                <w:color w:val="000000"/>
                <w:sz w:val="28"/>
                <w:szCs w:val="28"/>
              </w:rPr>
            </w:pPr>
            <w:r w:rsidRPr="002D337A">
              <w:rPr>
                <w:color w:val="000000"/>
                <w:sz w:val="28"/>
                <w:szCs w:val="28"/>
              </w:rPr>
              <w:t>О</w:t>
            </w:r>
            <w:r w:rsidR="00C47C9F">
              <w:rPr>
                <w:color w:val="000000"/>
                <w:sz w:val="28"/>
                <w:szCs w:val="28"/>
              </w:rPr>
              <w:t>О</w:t>
            </w:r>
            <w:r w:rsidRPr="002D337A">
              <w:rPr>
                <w:color w:val="000000"/>
                <w:sz w:val="28"/>
                <w:szCs w:val="28"/>
              </w:rPr>
              <w:t>О «Хлебопек»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D337A" w:rsidRPr="002C25DD" w:rsidRDefault="002D337A" w:rsidP="00CB449C">
            <w:pPr>
              <w:pStyle w:val="af9"/>
              <w:numPr>
                <w:ilvl w:val="0"/>
                <w:numId w:val="6"/>
              </w:numPr>
              <w:spacing w:line="204" w:lineRule="auto"/>
              <w:ind w:left="0" w:firstLine="58"/>
              <w:jc w:val="both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Руководители торговых предприятий</w:t>
            </w:r>
            <w:r w:rsidR="00B23EBB">
              <w:rPr>
                <w:color w:val="000000"/>
                <w:sz w:val="28"/>
                <w:szCs w:val="28"/>
              </w:rPr>
              <w:t xml:space="preserve"> (магазинов)</w:t>
            </w:r>
            <w:r w:rsidRPr="00F22311">
              <w:rPr>
                <w:color w:val="000000"/>
                <w:sz w:val="28"/>
                <w:szCs w:val="28"/>
              </w:rPr>
              <w:t xml:space="preserve"> - участники программы</w:t>
            </w:r>
            <w:r>
              <w:rPr>
                <w:color w:val="000000"/>
                <w:sz w:val="28"/>
                <w:szCs w:val="28"/>
              </w:rPr>
              <w:t xml:space="preserve"> (согласно постановлению администрации ЗАТО г. Североморск).</w:t>
            </w:r>
          </w:p>
          <w:p w:rsidR="00F22311" w:rsidRPr="00F22311" w:rsidRDefault="00F22311" w:rsidP="00F22311">
            <w:pP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  <w:tr w:rsidR="00F22311" w:rsidRPr="00F22311" w:rsidTr="002D337A">
        <w:tc>
          <w:tcPr>
            <w:tcW w:w="1314" w:type="pct"/>
            <w:tcBorders>
              <w:top w:val="single" w:sz="4" w:space="0" w:color="auto"/>
            </w:tcBorders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lastRenderedPageBreak/>
              <w:t xml:space="preserve">Объем </w:t>
            </w:r>
          </w:p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и источники финансирования Программы</w:t>
            </w:r>
          </w:p>
        </w:tc>
        <w:tc>
          <w:tcPr>
            <w:tcW w:w="3686" w:type="pct"/>
            <w:tcBorders>
              <w:top w:val="single" w:sz="4" w:space="0" w:color="auto"/>
            </w:tcBorders>
            <w:shd w:val="clear" w:color="auto" w:fill="auto"/>
          </w:tcPr>
          <w:p w:rsidR="00F22311" w:rsidRPr="00F22311" w:rsidRDefault="00F22311" w:rsidP="002D337A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 xml:space="preserve">Программа не </w:t>
            </w:r>
            <w:r w:rsidR="002D337A">
              <w:rPr>
                <w:color w:val="000000"/>
                <w:sz w:val="28"/>
                <w:szCs w:val="28"/>
              </w:rPr>
              <w:t xml:space="preserve">требует </w:t>
            </w:r>
            <w:r w:rsidRPr="00F22311">
              <w:rPr>
                <w:color w:val="000000"/>
                <w:sz w:val="28"/>
                <w:szCs w:val="28"/>
              </w:rPr>
              <w:t>финансир</w:t>
            </w:r>
            <w:r w:rsidR="002D337A">
              <w:rPr>
                <w:color w:val="000000"/>
                <w:sz w:val="28"/>
                <w:szCs w:val="28"/>
              </w:rPr>
              <w:t>ования</w:t>
            </w:r>
          </w:p>
        </w:tc>
      </w:tr>
      <w:tr w:rsidR="00F22311" w:rsidRPr="00F22311" w:rsidTr="002D337A">
        <w:tc>
          <w:tcPr>
            <w:tcW w:w="1314" w:type="pct"/>
            <w:shd w:val="clear" w:color="auto" w:fill="auto"/>
          </w:tcPr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 xml:space="preserve">Управление </w:t>
            </w:r>
          </w:p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 xml:space="preserve">и контроль </w:t>
            </w:r>
          </w:p>
          <w:p w:rsidR="00F22311" w:rsidRPr="00F22311" w:rsidRDefault="00F22311" w:rsidP="00F22311">
            <w:pPr>
              <w:spacing w:line="204" w:lineRule="auto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за выполнением Программы</w:t>
            </w:r>
          </w:p>
        </w:tc>
        <w:tc>
          <w:tcPr>
            <w:tcW w:w="3686" w:type="pct"/>
            <w:shd w:val="clear" w:color="auto" w:fill="auto"/>
          </w:tcPr>
          <w:p w:rsidR="00884D53" w:rsidRDefault="002D337A" w:rsidP="00884D53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884D53">
              <w:rPr>
                <w:color w:val="000000"/>
                <w:sz w:val="28"/>
                <w:szCs w:val="28"/>
              </w:rPr>
              <w:t xml:space="preserve">Заместитель </w:t>
            </w:r>
            <w:r w:rsidR="00F22311" w:rsidRPr="00884D53">
              <w:rPr>
                <w:color w:val="000000"/>
                <w:sz w:val="28"/>
                <w:szCs w:val="28"/>
              </w:rPr>
              <w:t>Глав</w:t>
            </w:r>
            <w:r w:rsidRPr="00884D53">
              <w:rPr>
                <w:color w:val="000000"/>
                <w:sz w:val="28"/>
                <w:szCs w:val="28"/>
              </w:rPr>
              <w:t>ы</w:t>
            </w:r>
            <w:r w:rsidR="00F22311" w:rsidRPr="00884D53">
              <w:rPr>
                <w:color w:val="000000"/>
                <w:sz w:val="28"/>
                <w:szCs w:val="28"/>
              </w:rPr>
              <w:t xml:space="preserve"> ЗАТО г.Североморск </w:t>
            </w:r>
          </w:p>
          <w:p w:rsidR="00F22311" w:rsidRPr="00884D53" w:rsidRDefault="00884D53" w:rsidP="00884D53">
            <w:pPr>
              <w:spacing w:line="204" w:lineRule="auto"/>
              <w:jc w:val="both"/>
              <w:rPr>
                <w:color w:val="000000"/>
                <w:sz w:val="28"/>
                <w:szCs w:val="28"/>
              </w:rPr>
            </w:pPr>
            <w:r w:rsidRPr="00884D53">
              <w:rPr>
                <w:color w:val="000000"/>
                <w:sz w:val="28"/>
                <w:szCs w:val="28"/>
              </w:rPr>
              <w:t>Миронов Э.А.</w:t>
            </w:r>
          </w:p>
          <w:p w:rsidR="00F22311" w:rsidRPr="00884D53" w:rsidRDefault="00F22311" w:rsidP="00F22311">
            <w:pPr>
              <w:spacing w:line="204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F22311" w:rsidRPr="00F22311" w:rsidRDefault="00F22311" w:rsidP="002D337A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1. Содержание проблемы и необходимость ее решения</w:t>
      </w: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9818C0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 xml:space="preserve">В целях стабилизации цен на продовольственные товары первой необходимости и предотвращения роста социальной напряженности, следуя рекомендациям Правительства Мурманской области администрацией ЗАТО </w:t>
      </w:r>
      <w:r w:rsidR="002B3562">
        <w:rPr>
          <w:color w:val="000000"/>
          <w:sz w:val="28"/>
          <w:szCs w:val="28"/>
        </w:rPr>
        <w:t xml:space="preserve">                        </w:t>
      </w:r>
      <w:r w:rsidRPr="00F22311">
        <w:rPr>
          <w:color w:val="000000"/>
          <w:sz w:val="28"/>
          <w:szCs w:val="28"/>
        </w:rPr>
        <w:t>г.</w:t>
      </w:r>
      <w:r w:rsidR="009818C0">
        <w:rPr>
          <w:color w:val="000000"/>
          <w:sz w:val="28"/>
          <w:szCs w:val="28"/>
        </w:rPr>
        <w:t xml:space="preserve"> </w:t>
      </w:r>
      <w:r w:rsidRPr="00F22311">
        <w:rPr>
          <w:color w:val="000000"/>
          <w:sz w:val="28"/>
          <w:szCs w:val="28"/>
        </w:rPr>
        <w:t xml:space="preserve">Североморск реализуется </w:t>
      </w:r>
      <w:r w:rsidR="009818C0">
        <w:rPr>
          <w:color w:val="000000"/>
          <w:sz w:val="28"/>
          <w:szCs w:val="28"/>
        </w:rPr>
        <w:t>комплекс мер</w:t>
      </w:r>
      <w:r w:rsidRPr="00F22311">
        <w:rPr>
          <w:color w:val="000000"/>
          <w:sz w:val="28"/>
          <w:szCs w:val="28"/>
        </w:rPr>
        <w:t>, направленных на поддержку социальной стабильности и обеспечение социальной защиты различных категорий граждан.</w:t>
      </w:r>
    </w:p>
    <w:p w:rsidR="00F22311" w:rsidRPr="00F22311" w:rsidRDefault="00F22311" w:rsidP="009818C0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Одн</w:t>
      </w:r>
      <w:r w:rsidR="009818C0">
        <w:rPr>
          <w:color w:val="000000"/>
          <w:sz w:val="28"/>
          <w:szCs w:val="28"/>
        </w:rPr>
        <w:t xml:space="preserve">им из важнейших направлений работы - </w:t>
      </w:r>
      <w:r w:rsidRPr="00F22311">
        <w:rPr>
          <w:color w:val="000000"/>
          <w:sz w:val="28"/>
          <w:szCs w:val="28"/>
        </w:rPr>
        <w:t>реализация на терри</w:t>
      </w:r>
      <w:r w:rsidRPr="00F22311">
        <w:rPr>
          <w:color w:val="000000"/>
          <w:sz w:val="28"/>
          <w:szCs w:val="28"/>
        </w:rPr>
        <w:softHyphen/>
        <w:t>тории ЗАТО г.Североморск социальной программы «Дешевый хлеб». В ее рамках уста</w:t>
      </w:r>
      <w:r w:rsidRPr="00F22311">
        <w:rPr>
          <w:color w:val="000000"/>
          <w:sz w:val="28"/>
          <w:szCs w:val="28"/>
        </w:rPr>
        <w:softHyphen/>
        <w:t>навливается фиксированная цена на хлеб «Дарницкий», хлеб «Пшеничный» и батон нарезной.</w:t>
      </w:r>
    </w:p>
    <w:p w:rsidR="00F22311" w:rsidRPr="00F22311" w:rsidRDefault="009818C0" w:rsidP="009818C0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«</w:t>
      </w:r>
      <w:r w:rsidR="00F22311" w:rsidRPr="00F22311">
        <w:rPr>
          <w:color w:val="000000"/>
          <w:sz w:val="28"/>
          <w:szCs w:val="28"/>
        </w:rPr>
        <w:t>Дешевый хлеб</w:t>
      </w:r>
      <w:r>
        <w:rPr>
          <w:color w:val="000000"/>
          <w:sz w:val="28"/>
          <w:szCs w:val="28"/>
        </w:rPr>
        <w:t>»</w:t>
      </w:r>
      <w:r w:rsidR="00F22311" w:rsidRPr="00F22311">
        <w:rPr>
          <w:color w:val="000000"/>
          <w:sz w:val="28"/>
          <w:szCs w:val="28"/>
        </w:rPr>
        <w:t xml:space="preserve"> реализуется на территории ЗАТО </w:t>
      </w:r>
      <w:r w:rsidR="002B3562">
        <w:rPr>
          <w:color w:val="000000"/>
          <w:sz w:val="28"/>
          <w:szCs w:val="28"/>
        </w:rPr>
        <w:t xml:space="preserve">                                       </w:t>
      </w:r>
      <w:r w:rsidR="00F22311" w:rsidRPr="00F22311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="00F22311" w:rsidRPr="00F22311">
        <w:rPr>
          <w:color w:val="000000"/>
          <w:sz w:val="28"/>
          <w:szCs w:val="28"/>
        </w:rPr>
        <w:t>Североморск в социальных отделах, для малообеспеченных категорий населения, по специальным зеленым картам.</w:t>
      </w:r>
    </w:p>
    <w:p w:rsidR="00F22311" w:rsidRPr="00F22311" w:rsidRDefault="00F22311" w:rsidP="009818C0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Дешевый хлеб всё население ЗАТО г.</w:t>
      </w:r>
      <w:r w:rsidR="002B3562">
        <w:rPr>
          <w:color w:val="000000"/>
          <w:sz w:val="28"/>
          <w:szCs w:val="28"/>
        </w:rPr>
        <w:t xml:space="preserve"> </w:t>
      </w:r>
      <w:r w:rsidRPr="00F22311">
        <w:rPr>
          <w:color w:val="000000"/>
          <w:sz w:val="28"/>
          <w:szCs w:val="28"/>
        </w:rPr>
        <w:t xml:space="preserve">Североморск имеет возможность приобрести в магазинах, </w:t>
      </w:r>
      <w:r w:rsidR="009818C0">
        <w:rPr>
          <w:color w:val="000000"/>
          <w:sz w:val="28"/>
          <w:szCs w:val="28"/>
        </w:rPr>
        <w:t>определенных</w:t>
      </w:r>
      <w:r w:rsidR="009818C0" w:rsidRPr="009818C0">
        <w:rPr>
          <w:color w:val="000000"/>
          <w:sz w:val="28"/>
          <w:szCs w:val="28"/>
        </w:rPr>
        <w:t xml:space="preserve"> постановлени</w:t>
      </w:r>
      <w:r w:rsidR="009818C0">
        <w:rPr>
          <w:color w:val="000000"/>
          <w:sz w:val="28"/>
          <w:szCs w:val="28"/>
        </w:rPr>
        <w:t>ем</w:t>
      </w:r>
      <w:r w:rsidR="009818C0" w:rsidRPr="009818C0">
        <w:rPr>
          <w:color w:val="000000"/>
          <w:sz w:val="28"/>
          <w:szCs w:val="28"/>
        </w:rPr>
        <w:t xml:space="preserve"> администрации ЗАТО </w:t>
      </w:r>
      <w:r w:rsidR="002B3562">
        <w:rPr>
          <w:color w:val="000000"/>
          <w:sz w:val="28"/>
          <w:szCs w:val="28"/>
        </w:rPr>
        <w:t xml:space="preserve">                  </w:t>
      </w:r>
      <w:r w:rsidR="009818C0" w:rsidRPr="009818C0">
        <w:rPr>
          <w:color w:val="000000"/>
          <w:sz w:val="28"/>
          <w:szCs w:val="28"/>
        </w:rPr>
        <w:t>г. Североморск</w:t>
      </w:r>
      <w:r w:rsidRPr="00F22311">
        <w:rPr>
          <w:color w:val="000000"/>
          <w:sz w:val="28"/>
          <w:szCs w:val="28"/>
        </w:rPr>
        <w:t>.</w:t>
      </w:r>
    </w:p>
    <w:p w:rsidR="00F22311" w:rsidRPr="00F22311" w:rsidRDefault="008E2286" w:rsidP="009818C0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Отпуск дешевого хлеба включенными </w:t>
      </w:r>
      <w:r w:rsidR="009818C0">
        <w:rPr>
          <w:color w:val="000000"/>
          <w:sz w:val="28"/>
          <w:szCs w:val="28"/>
        </w:rPr>
        <w:t xml:space="preserve">в перечень </w:t>
      </w:r>
      <w:r w:rsidR="002B3562">
        <w:rPr>
          <w:color w:val="000000"/>
          <w:sz w:val="28"/>
          <w:szCs w:val="28"/>
        </w:rPr>
        <w:t>магазинами</w:t>
      </w:r>
      <w:r>
        <w:rPr>
          <w:color w:val="000000"/>
          <w:sz w:val="28"/>
          <w:szCs w:val="28"/>
        </w:rPr>
        <w:t xml:space="preserve"> осуществляется на основании</w:t>
      </w:r>
      <w:r w:rsidR="00F22311" w:rsidRPr="00F22311">
        <w:rPr>
          <w:color w:val="000000"/>
          <w:sz w:val="28"/>
          <w:szCs w:val="28"/>
        </w:rPr>
        <w:t xml:space="preserve"> </w:t>
      </w:r>
      <w:r w:rsidRPr="00F22311">
        <w:rPr>
          <w:color w:val="000000"/>
          <w:sz w:val="28"/>
          <w:szCs w:val="28"/>
        </w:rPr>
        <w:t>соглаше</w:t>
      </w:r>
      <w:r w:rsidRPr="00F22311">
        <w:rPr>
          <w:color w:val="000000"/>
          <w:sz w:val="28"/>
          <w:szCs w:val="28"/>
        </w:rPr>
        <w:softHyphen/>
        <w:t>ния на поставку хлеба по фиксированным оптово-отпускным ценам</w:t>
      </w:r>
      <w:r>
        <w:rPr>
          <w:color w:val="000000"/>
          <w:sz w:val="28"/>
          <w:szCs w:val="28"/>
        </w:rPr>
        <w:t xml:space="preserve">, </w:t>
      </w:r>
      <w:r w:rsidR="00F22311" w:rsidRPr="00F22311">
        <w:rPr>
          <w:color w:val="000000"/>
          <w:sz w:val="28"/>
          <w:szCs w:val="28"/>
        </w:rPr>
        <w:t>заключ</w:t>
      </w:r>
      <w:r>
        <w:rPr>
          <w:color w:val="000000"/>
          <w:sz w:val="28"/>
          <w:szCs w:val="28"/>
        </w:rPr>
        <w:t>енного</w:t>
      </w:r>
      <w:r w:rsidR="00F22311" w:rsidRPr="00F22311">
        <w:rPr>
          <w:color w:val="000000"/>
          <w:sz w:val="28"/>
          <w:szCs w:val="28"/>
        </w:rPr>
        <w:t xml:space="preserve"> с О</w:t>
      </w:r>
      <w:r w:rsidR="00C47C9F">
        <w:rPr>
          <w:color w:val="000000"/>
          <w:sz w:val="28"/>
          <w:szCs w:val="28"/>
        </w:rPr>
        <w:t>О</w:t>
      </w:r>
      <w:r w:rsidR="00F22311" w:rsidRPr="00F22311">
        <w:rPr>
          <w:color w:val="000000"/>
          <w:sz w:val="28"/>
          <w:szCs w:val="28"/>
        </w:rPr>
        <w:t>О «Хлебопек».</w:t>
      </w: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8E2286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2. Цели и задачи Программы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F22311" w:rsidRPr="00F22311" w:rsidRDefault="00F22311" w:rsidP="00647B5F">
      <w:pPr>
        <w:spacing w:line="204" w:lineRule="auto"/>
        <w:ind w:firstLine="709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Цел</w:t>
      </w:r>
      <w:r w:rsidR="00647B5F">
        <w:rPr>
          <w:b/>
          <w:color w:val="000000"/>
          <w:sz w:val="28"/>
          <w:szCs w:val="28"/>
        </w:rPr>
        <w:t>ь</w:t>
      </w:r>
      <w:r w:rsidRPr="00F22311">
        <w:rPr>
          <w:b/>
          <w:color w:val="000000"/>
          <w:sz w:val="28"/>
          <w:szCs w:val="28"/>
        </w:rPr>
        <w:t xml:space="preserve"> Программы:</w:t>
      </w:r>
    </w:p>
    <w:p w:rsidR="00F22311" w:rsidRPr="00F22311" w:rsidRDefault="00F22311" w:rsidP="00647B5F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Реализация мер, направленных на сдерживание роста цен на социально зна</w:t>
      </w:r>
      <w:r w:rsidRPr="00F22311">
        <w:rPr>
          <w:color w:val="000000"/>
          <w:sz w:val="28"/>
          <w:szCs w:val="28"/>
        </w:rPr>
        <w:softHyphen/>
        <w:t>чимые продукты питания</w:t>
      </w:r>
      <w:r w:rsidR="002B3562">
        <w:rPr>
          <w:color w:val="000000"/>
          <w:sz w:val="28"/>
          <w:szCs w:val="28"/>
        </w:rPr>
        <w:t>.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F22311" w:rsidRPr="00F22311" w:rsidRDefault="00F22311" w:rsidP="00647B5F">
      <w:pPr>
        <w:spacing w:line="204" w:lineRule="auto"/>
        <w:ind w:firstLine="709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Последствия достижения цели:</w:t>
      </w:r>
    </w:p>
    <w:p w:rsidR="00F22311" w:rsidRPr="00F22311" w:rsidRDefault="00F22311" w:rsidP="00647B5F">
      <w:pPr>
        <w:spacing w:line="204" w:lineRule="auto"/>
        <w:ind w:firstLine="709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Усиление адресности мер социальной поддержки населения.</w:t>
      </w: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647B5F">
      <w:pPr>
        <w:spacing w:line="204" w:lineRule="auto"/>
        <w:ind w:firstLine="709"/>
        <w:jc w:val="both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Для достижения намеченной цели поставлены следующие задачи:</w:t>
      </w:r>
    </w:p>
    <w:p w:rsidR="00F22311" w:rsidRPr="00F22311" w:rsidRDefault="00F22311" w:rsidP="00CB449C">
      <w:pPr>
        <w:numPr>
          <w:ilvl w:val="0"/>
          <w:numId w:val="7"/>
        </w:numPr>
        <w:spacing w:line="204" w:lineRule="auto"/>
        <w:ind w:left="0" w:firstLine="709"/>
        <w:jc w:val="both"/>
        <w:rPr>
          <w:color w:val="000000"/>
          <w:sz w:val="28"/>
          <w:szCs w:val="28"/>
        </w:rPr>
      </w:pPr>
      <w:r w:rsidRPr="00647B5F">
        <w:rPr>
          <w:color w:val="000000"/>
          <w:sz w:val="28"/>
          <w:szCs w:val="28"/>
        </w:rPr>
        <w:t>Производство гарантированных доступных социально-значимых продуктов питания (хлебобулочных изделий)</w:t>
      </w:r>
      <w:r w:rsidR="00647B5F">
        <w:rPr>
          <w:color w:val="000000"/>
          <w:sz w:val="28"/>
          <w:szCs w:val="28"/>
        </w:rPr>
        <w:t>.</w:t>
      </w:r>
    </w:p>
    <w:p w:rsidR="00F22311" w:rsidRPr="00F22311" w:rsidRDefault="00F22311" w:rsidP="00CB449C">
      <w:pPr>
        <w:numPr>
          <w:ilvl w:val="0"/>
          <w:numId w:val="7"/>
        </w:numPr>
        <w:spacing w:line="204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Создание условий для конструктивного взаимодействия администрации ЗАТО г.</w:t>
      </w:r>
      <w:r w:rsidR="00647B5F">
        <w:rPr>
          <w:color w:val="000000"/>
          <w:sz w:val="28"/>
          <w:szCs w:val="28"/>
        </w:rPr>
        <w:t xml:space="preserve"> </w:t>
      </w:r>
      <w:r w:rsidRPr="00F22311">
        <w:rPr>
          <w:color w:val="000000"/>
          <w:sz w:val="28"/>
          <w:szCs w:val="28"/>
        </w:rPr>
        <w:t>Североморск и О</w:t>
      </w:r>
      <w:r w:rsidR="00C47C9F">
        <w:rPr>
          <w:color w:val="000000"/>
          <w:sz w:val="28"/>
          <w:szCs w:val="28"/>
        </w:rPr>
        <w:t>О</w:t>
      </w:r>
      <w:r w:rsidRPr="00F22311">
        <w:rPr>
          <w:color w:val="000000"/>
          <w:sz w:val="28"/>
          <w:szCs w:val="28"/>
        </w:rPr>
        <w:t>О «Хлебопек».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F22311" w:rsidRPr="00F22311" w:rsidRDefault="00F22311" w:rsidP="00647B5F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3. Период реализации Программы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847296" w:rsidRDefault="00F22311" w:rsidP="002B3562">
      <w:pPr>
        <w:spacing w:line="204" w:lineRule="auto"/>
        <w:ind w:firstLine="709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Реализация Программы рассчитана на 2018 - 2020 годы.</w:t>
      </w:r>
    </w:p>
    <w:p w:rsidR="00847296" w:rsidRDefault="00847296" w:rsidP="002B3562">
      <w:pPr>
        <w:spacing w:line="204" w:lineRule="auto"/>
        <w:ind w:firstLine="709"/>
        <w:rPr>
          <w:color w:val="000000"/>
          <w:sz w:val="28"/>
          <w:szCs w:val="28"/>
        </w:rPr>
      </w:pPr>
    </w:p>
    <w:p w:rsidR="00F22311" w:rsidRPr="00F22311" w:rsidRDefault="00F22311" w:rsidP="002B3562">
      <w:pPr>
        <w:spacing w:line="204" w:lineRule="auto"/>
        <w:ind w:firstLine="709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 xml:space="preserve"> 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F22311" w:rsidRPr="00F22311" w:rsidRDefault="00F22311" w:rsidP="002B3562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lastRenderedPageBreak/>
        <w:t>4. Система программных мероприятий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F22311" w:rsidRDefault="00F22311" w:rsidP="002B3562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Система программных мероприятий, направленных на выполнение задач Программы представлена в таблице № 1.</w:t>
      </w:r>
    </w:p>
    <w:p w:rsidR="002B3562" w:rsidRDefault="002B3562" w:rsidP="002B3562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</w:p>
    <w:p w:rsidR="002B3562" w:rsidRPr="00F22311" w:rsidRDefault="002B3562" w:rsidP="002B3562">
      <w:pPr>
        <w:spacing w:line="204" w:lineRule="auto"/>
        <w:jc w:val="right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Таблица № 1</w:t>
      </w:r>
    </w:p>
    <w:p w:rsidR="002B3562" w:rsidRPr="00F22311" w:rsidRDefault="002B3562" w:rsidP="002B3562">
      <w:pPr>
        <w:spacing w:line="204" w:lineRule="auto"/>
        <w:rPr>
          <w:color w:val="000000"/>
          <w:sz w:val="28"/>
          <w:szCs w:val="28"/>
        </w:rPr>
      </w:pPr>
    </w:p>
    <w:p w:rsidR="002B3562" w:rsidRPr="00F22311" w:rsidRDefault="002B3562" w:rsidP="002B3562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МЕРОПРИЯТИЯ</w:t>
      </w:r>
    </w:p>
    <w:p w:rsidR="002B3562" w:rsidRPr="00F22311" w:rsidRDefault="002B3562" w:rsidP="002B3562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программы «Дешевый хлеб»</w:t>
      </w:r>
    </w:p>
    <w:p w:rsidR="002B3562" w:rsidRPr="00F22311" w:rsidRDefault="002B3562" w:rsidP="002B3562">
      <w:pPr>
        <w:spacing w:line="204" w:lineRule="auto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4"/>
        <w:gridCol w:w="2747"/>
      </w:tblGrid>
      <w:tr w:rsidR="002B3562" w:rsidRPr="00F22311" w:rsidTr="002B3562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62" w:rsidRPr="00F22311" w:rsidRDefault="002B3562" w:rsidP="002B3562">
            <w:pPr>
              <w:spacing w:line="204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62" w:rsidRPr="00F22311" w:rsidRDefault="002B3562" w:rsidP="002B3562">
            <w:pPr>
              <w:spacing w:line="204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22311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</w:tr>
      <w:tr w:rsidR="002B3562" w:rsidRPr="00F22311" w:rsidTr="002B3562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62" w:rsidRDefault="002B3562" w:rsidP="009740ED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 xml:space="preserve">Создание условий для конструктивного взаимодействия администрации ЗАТО </w:t>
            </w:r>
          </w:p>
          <w:p w:rsidR="002B3562" w:rsidRPr="00F22311" w:rsidRDefault="002B3562" w:rsidP="00C47C9F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2311">
              <w:rPr>
                <w:color w:val="000000"/>
                <w:sz w:val="28"/>
                <w:szCs w:val="28"/>
              </w:rPr>
              <w:t>Североморск и О</w:t>
            </w:r>
            <w:r w:rsidR="00C47C9F">
              <w:rPr>
                <w:color w:val="000000"/>
                <w:sz w:val="28"/>
                <w:szCs w:val="28"/>
              </w:rPr>
              <w:t>О</w:t>
            </w:r>
            <w:r w:rsidRPr="00F22311">
              <w:rPr>
                <w:color w:val="000000"/>
                <w:sz w:val="28"/>
                <w:szCs w:val="28"/>
              </w:rPr>
              <w:t>О «Хлебопек»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62" w:rsidRPr="00F22311" w:rsidRDefault="002B3562" w:rsidP="002B3562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Отдел экономического развития</w:t>
            </w:r>
          </w:p>
        </w:tc>
      </w:tr>
      <w:tr w:rsidR="002B3562" w:rsidRPr="00F22311" w:rsidTr="002B3562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62" w:rsidRPr="00F22311" w:rsidRDefault="002B3562" w:rsidP="009740ED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Разработка предложений по увеличению количества торговых предприятий - участников программы с целью наиболее полного удовлетворения потребительского спроса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62" w:rsidRPr="00F22311" w:rsidRDefault="002B3562" w:rsidP="002B3562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Отдел экономического развития</w:t>
            </w:r>
          </w:p>
        </w:tc>
      </w:tr>
      <w:tr w:rsidR="002B3562" w:rsidRPr="00F22311" w:rsidTr="002B3562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62" w:rsidRDefault="002B3562" w:rsidP="009740ED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Проведение мониторинга цен на хлеб, реализуемый по Программе «Дешевый хлеб»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22311">
              <w:rPr>
                <w:color w:val="000000"/>
                <w:sz w:val="28"/>
                <w:szCs w:val="28"/>
              </w:rPr>
              <w:t xml:space="preserve"> в сравнении с ценами в других торговых предприятиях ЗАТО </w:t>
            </w:r>
          </w:p>
          <w:p w:rsidR="002B3562" w:rsidRPr="00F22311" w:rsidRDefault="002B3562" w:rsidP="009740ED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2311">
              <w:rPr>
                <w:color w:val="000000"/>
                <w:sz w:val="28"/>
                <w:szCs w:val="28"/>
              </w:rPr>
              <w:t>Североморск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62" w:rsidRPr="00F22311" w:rsidRDefault="002B3562" w:rsidP="002B3562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Отдел экономического развития</w:t>
            </w:r>
          </w:p>
        </w:tc>
      </w:tr>
      <w:tr w:rsidR="002B3562" w:rsidRPr="00F22311" w:rsidTr="002B3562">
        <w:tc>
          <w:tcPr>
            <w:tcW w:w="3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562" w:rsidRPr="00F22311" w:rsidRDefault="002B3562" w:rsidP="002B3562">
            <w:pPr>
              <w:spacing w:line="204" w:lineRule="auto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Информирование населения ЗАТО г.Североморск о предприятиях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22311">
              <w:rPr>
                <w:color w:val="000000"/>
                <w:sz w:val="28"/>
                <w:szCs w:val="28"/>
              </w:rPr>
              <w:t>участниках Программы «Дешевый хлеб»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562" w:rsidRPr="00F22311" w:rsidRDefault="002B3562" w:rsidP="002B3562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Отдел экономического развития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B3562" w:rsidRPr="00F22311" w:rsidRDefault="002B3562" w:rsidP="002B3562">
            <w:pPr>
              <w:spacing w:line="204" w:lineRule="auto"/>
              <w:jc w:val="center"/>
              <w:rPr>
                <w:color w:val="000000"/>
                <w:sz w:val="28"/>
                <w:szCs w:val="28"/>
              </w:rPr>
            </w:pPr>
            <w:r w:rsidRPr="00F22311">
              <w:rPr>
                <w:color w:val="000000"/>
                <w:sz w:val="28"/>
                <w:szCs w:val="28"/>
              </w:rPr>
              <w:t>Пресс-центр</w:t>
            </w:r>
          </w:p>
        </w:tc>
      </w:tr>
    </w:tbl>
    <w:p w:rsidR="002B3562" w:rsidRPr="00F22311" w:rsidRDefault="002B3562" w:rsidP="002B3562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2B3562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5. Источники финансирования Программы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F22311" w:rsidRPr="00F22311" w:rsidRDefault="00F22311" w:rsidP="002B3562">
      <w:pPr>
        <w:spacing w:line="204" w:lineRule="auto"/>
        <w:ind w:firstLine="709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 xml:space="preserve">Программа не </w:t>
      </w:r>
      <w:r w:rsidR="002B3562">
        <w:rPr>
          <w:color w:val="000000"/>
          <w:sz w:val="28"/>
          <w:szCs w:val="28"/>
        </w:rPr>
        <w:t>требует</w:t>
      </w:r>
      <w:r w:rsidRPr="00F22311">
        <w:rPr>
          <w:color w:val="000000"/>
          <w:sz w:val="28"/>
          <w:szCs w:val="28"/>
        </w:rPr>
        <w:t xml:space="preserve"> финансирования.</w:t>
      </w: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2B3562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6. Управление и контроль за выполнением Программы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F22311" w:rsidRPr="00F22311" w:rsidRDefault="00F22311" w:rsidP="002B3562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 xml:space="preserve">Управление и контроль за выполнением мероприятий Программы осуществляет Заказчик - </w:t>
      </w:r>
      <w:r w:rsidR="00A023FB" w:rsidRPr="00F22311">
        <w:rPr>
          <w:color w:val="000000"/>
          <w:sz w:val="28"/>
          <w:szCs w:val="28"/>
        </w:rPr>
        <w:t xml:space="preserve">администрация </w:t>
      </w:r>
      <w:r w:rsidRPr="00F22311">
        <w:rPr>
          <w:color w:val="000000"/>
          <w:sz w:val="28"/>
          <w:szCs w:val="28"/>
        </w:rPr>
        <w:t xml:space="preserve">ЗАТО г. Североморск в лице </w:t>
      </w:r>
      <w:r w:rsidR="002B3562">
        <w:rPr>
          <w:color w:val="000000"/>
          <w:sz w:val="28"/>
          <w:szCs w:val="28"/>
        </w:rPr>
        <w:t xml:space="preserve">заместителя </w:t>
      </w:r>
      <w:r w:rsidRPr="00F22311">
        <w:rPr>
          <w:color w:val="000000"/>
          <w:sz w:val="28"/>
          <w:szCs w:val="28"/>
        </w:rPr>
        <w:t xml:space="preserve">Главы </w:t>
      </w:r>
      <w:r w:rsidR="002B3562">
        <w:rPr>
          <w:color w:val="000000"/>
          <w:sz w:val="28"/>
          <w:szCs w:val="28"/>
        </w:rPr>
        <w:t>ЗАТО г. Североморск</w:t>
      </w:r>
      <w:r w:rsidR="00A023FB">
        <w:rPr>
          <w:color w:val="000000"/>
          <w:sz w:val="28"/>
          <w:szCs w:val="28"/>
        </w:rPr>
        <w:t xml:space="preserve"> </w:t>
      </w:r>
      <w:r w:rsidR="006B1848">
        <w:rPr>
          <w:color w:val="000000"/>
          <w:sz w:val="28"/>
          <w:szCs w:val="28"/>
        </w:rPr>
        <w:t>Миронова Э.А.</w:t>
      </w:r>
    </w:p>
    <w:p w:rsidR="00F22311" w:rsidRPr="00F22311" w:rsidRDefault="00F22311" w:rsidP="00F22311">
      <w:pPr>
        <w:spacing w:line="204" w:lineRule="auto"/>
        <w:rPr>
          <w:color w:val="000000"/>
          <w:sz w:val="28"/>
          <w:szCs w:val="28"/>
        </w:rPr>
      </w:pPr>
    </w:p>
    <w:p w:rsidR="00F22311" w:rsidRPr="00F22311" w:rsidRDefault="00F22311" w:rsidP="00A023FB">
      <w:pPr>
        <w:spacing w:line="204" w:lineRule="auto"/>
        <w:jc w:val="center"/>
        <w:rPr>
          <w:b/>
          <w:color w:val="000000"/>
          <w:sz w:val="28"/>
          <w:szCs w:val="28"/>
        </w:rPr>
      </w:pPr>
      <w:r w:rsidRPr="00F22311">
        <w:rPr>
          <w:b/>
          <w:color w:val="000000"/>
          <w:sz w:val="28"/>
          <w:szCs w:val="28"/>
        </w:rPr>
        <w:t>7. Оценка социально-экономической эффективности Программы</w:t>
      </w:r>
    </w:p>
    <w:p w:rsidR="00F22311" w:rsidRPr="00F22311" w:rsidRDefault="00F22311" w:rsidP="00F22311">
      <w:pPr>
        <w:spacing w:line="204" w:lineRule="auto"/>
        <w:rPr>
          <w:b/>
          <w:color w:val="000000"/>
          <w:sz w:val="28"/>
          <w:szCs w:val="28"/>
        </w:rPr>
      </w:pPr>
    </w:p>
    <w:p w:rsidR="00F22311" w:rsidRPr="00F22311" w:rsidRDefault="00F22311" w:rsidP="00A023FB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Социально-экономическая эффективность мероприятий Программы оценивается по результатам, достигнутым в ходе их реализации.</w:t>
      </w:r>
    </w:p>
    <w:p w:rsidR="00F22311" w:rsidRPr="00F22311" w:rsidRDefault="00F22311" w:rsidP="00A023FB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Выполнение мероприятий Программы должно способствовать снижению социальной напряженности, повышению уровня и качества жизни социально незащищенных слоев населения ЗАТО.</w:t>
      </w:r>
    </w:p>
    <w:p w:rsidR="00F22311" w:rsidRPr="00F22311" w:rsidRDefault="00F22311" w:rsidP="00847296">
      <w:pPr>
        <w:spacing w:line="204" w:lineRule="auto"/>
        <w:ind w:firstLine="709"/>
        <w:jc w:val="both"/>
        <w:rPr>
          <w:color w:val="000000"/>
          <w:sz w:val="28"/>
          <w:szCs w:val="28"/>
        </w:rPr>
      </w:pPr>
      <w:r w:rsidRPr="00F22311">
        <w:rPr>
          <w:color w:val="000000"/>
          <w:sz w:val="28"/>
          <w:szCs w:val="28"/>
        </w:rPr>
        <w:t>Кроме того, немаловажным результатом Программы должно стать укрепление партнерских отношений между предпринимателями и органами местного самоуправ</w:t>
      </w:r>
      <w:r w:rsidRPr="00F22311">
        <w:rPr>
          <w:color w:val="000000"/>
          <w:sz w:val="28"/>
          <w:szCs w:val="28"/>
        </w:rPr>
        <w:softHyphen/>
        <w:t>ления, активное привлечение предпринимательской общественности к решению важных для муниципального образования социальных задач.</w:t>
      </w:r>
    </w:p>
    <w:p w:rsidR="00F22311" w:rsidRPr="00F22311" w:rsidRDefault="00F22311" w:rsidP="00A023FB">
      <w:pPr>
        <w:spacing w:line="204" w:lineRule="auto"/>
        <w:jc w:val="both"/>
        <w:rPr>
          <w:color w:val="000000"/>
          <w:sz w:val="28"/>
          <w:szCs w:val="28"/>
        </w:rPr>
      </w:pPr>
    </w:p>
    <w:p w:rsidR="002B3562" w:rsidRDefault="002B3562" w:rsidP="00A023FB">
      <w:pPr>
        <w:pBdr>
          <w:top w:val="nil"/>
          <w:left w:val="nil"/>
          <w:bottom w:val="nil"/>
          <w:right w:val="nil"/>
          <w:between w:val="nil"/>
          <w:bar w:val="nil"/>
        </w:pBdr>
        <w:ind w:left="10632"/>
        <w:jc w:val="both"/>
        <w:rPr>
          <w:rFonts w:eastAsia="Arial Unicode MS"/>
          <w:color w:val="000000"/>
          <w:sz w:val="20"/>
          <w:szCs w:val="20"/>
          <w:u w:color="000000"/>
          <w:bdr w:val="nil"/>
        </w:rPr>
        <w:sectPr w:rsidR="002B3562" w:rsidSect="002B3562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2F159D" w:rsidRPr="005D4FFF" w:rsidRDefault="00C228FE" w:rsidP="005D4FFF">
      <w:pPr>
        <w:pBdr>
          <w:top w:val="nil"/>
          <w:left w:val="nil"/>
          <w:bottom w:val="nil"/>
          <w:right w:val="nil"/>
          <w:between w:val="nil"/>
          <w:bar w:val="nil"/>
        </w:pBdr>
        <w:ind w:left="8222"/>
        <w:jc w:val="right"/>
        <w:rPr>
          <w:rFonts w:eastAsia="Arial Unicode MS"/>
          <w:color w:val="000000"/>
          <w:u w:color="000000"/>
          <w:bdr w:val="nil"/>
        </w:rPr>
      </w:pPr>
      <w:r w:rsidRPr="005D4FFF">
        <w:rPr>
          <w:rFonts w:eastAsia="Arial Unicode MS"/>
          <w:color w:val="000000"/>
          <w:u w:color="000000"/>
          <w:bdr w:val="nil"/>
        </w:rPr>
        <w:lastRenderedPageBreak/>
        <w:t xml:space="preserve">Приложение </w:t>
      </w:r>
    </w:p>
    <w:p w:rsidR="00D4535B" w:rsidRPr="005D4FFF" w:rsidRDefault="00C228FE" w:rsidP="005D4FFF">
      <w:pPr>
        <w:pBdr>
          <w:top w:val="nil"/>
          <w:left w:val="nil"/>
          <w:bottom w:val="nil"/>
          <w:right w:val="nil"/>
          <w:between w:val="nil"/>
          <w:bar w:val="nil"/>
        </w:pBdr>
        <w:ind w:left="8222"/>
        <w:jc w:val="right"/>
        <w:rPr>
          <w:rFonts w:eastAsia="Arial Unicode MS"/>
          <w:color w:val="000000"/>
          <w:u w:color="000000"/>
          <w:bdr w:val="nil"/>
        </w:rPr>
      </w:pPr>
      <w:r w:rsidRPr="005D4FFF">
        <w:rPr>
          <w:rFonts w:eastAsia="Arial Unicode MS"/>
          <w:color w:val="000000"/>
          <w:u w:color="000000"/>
          <w:bdr w:val="nil"/>
        </w:rPr>
        <w:t>к постановлению администрации</w:t>
      </w:r>
      <w:r w:rsidR="00D4535B" w:rsidRPr="005D4FFF">
        <w:rPr>
          <w:rFonts w:eastAsia="Arial Unicode MS"/>
          <w:color w:val="000000"/>
          <w:u w:color="000000"/>
          <w:bdr w:val="nil"/>
        </w:rPr>
        <w:t xml:space="preserve"> ЗАТО г.Североморск</w:t>
      </w:r>
    </w:p>
    <w:p w:rsidR="00C228FE" w:rsidRPr="005D4FFF" w:rsidRDefault="00C228FE" w:rsidP="005D4FFF">
      <w:pPr>
        <w:pBdr>
          <w:top w:val="nil"/>
          <w:left w:val="nil"/>
          <w:bottom w:val="nil"/>
          <w:right w:val="nil"/>
          <w:between w:val="nil"/>
          <w:bar w:val="nil"/>
        </w:pBdr>
        <w:ind w:left="8222"/>
        <w:jc w:val="right"/>
        <w:rPr>
          <w:rFonts w:eastAsia="Arial Unicode MS"/>
          <w:color w:val="000000"/>
          <w:u w:color="000000"/>
          <w:bdr w:val="nil"/>
        </w:rPr>
      </w:pPr>
      <w:r w:rsidRPr="005D4FFF">
        <w:rPr>
          <w:rFonts w:eastAsia="Arial Unicode MS"/>
          <w:color w:val="000000"/>
          <w:u w:color="000000"/>
          <w:bdr w:val="nil"/>
        </w:rPr>
        <w:t>от ________ № ______</w:t>
      </w:r>
    </w:p>
    <w:p w:rsidR="00C228FE" w:rsidRDefault="00C228FE" w:rsidP="00C228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18"/>
          <w:szCs w:val="18"/>
          <w:u w:color="000000"/>
          <w:bdr w:val="nil"/>
        </w:rPr>
      </w:pPr>
    </w:p>
    <w:p w:rsidR="005D4FFF" w:rsidRDefault="005D4FFF" w:rsidP="005D4F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color w:val="000000"/>
          <w:sz w:val="28"/>
          <w:szCs w:val="28"/>
          <w:u w:color="000000"/>
          <w:bdr w:val="nil"/>
        </w:rPr>
      </w:pPr>
    </w:p>
    <w:p w:rsidR="005D4FFF" w:rsidRPr="005D4FFF" w:rsidRDefault="005D4FFF" w:rsidP="005D4F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5D4FFF">
        <w:rPr>
          <w:rFonts w:eastAsia="Arial Unicode MS"/>
          <w:b/>
          <w:color w:val="000000"/>
          <w:sz w:val="28"/>
          <w:szCs w:val="28"/>
          <w:u w:color="000000"/>
          <w:bdr w:val="nil"/>
        </w:rPr>
        <w:t>Перечень магазинов, осуществляющих реализацию хлебобулочных изделий по фик</w:t>
      </w:r>
      <w:r w:rsidRPr="005D4FFF">
        <w:rPr>
          <w:rFonts w:eastAsia="Arial Unicode MS"/>
          <w:b/>
          <w:color w:val="000000"/>
          <w:sz w:val="28"/>
          <w:szCs w:val="28"/>
          <w:u w:color="000000"/>
          <w:bdr w:val="nil"/>
        </w:rPr>
        <w:softHyphen/>
        <w:t xml:space="preserve">сированной розничной цене </w:t>
      </w:r>
    </w:p>
    <w:p w:rsidR="00D4535B" w:rsidRPr="005D4FFF" w:rsidRDefault="005D4FFF" w:rsidP="005D4FF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 Unicode MS"/>
          <w:b/>
          <w:color w:val="000000"/>
          <w:sz w:val="28"/>
          <w:szCs w:val="28"/>
          <w:u w:color="000000"/>
          <w:bdr w:val="nil"/>
        </w:rPr>
      </w:pPr>
      <w:r w:rsidRPr="005D4FFF">
        <w:rPr>
          <w:rFonts w:eastAsia="Arial Unicode MS"/>
          <w:b/>
          <w:color w:val="000000"/>
          <w:sz w:val="28"/>
          <w:szCs w:val="28"/>
          <w:u w:color="000000"/>
          <w:bdr w:val="nil"/>
        </w:rPr>
        <w:t>на территории ЗАТО г. Североморск</w:t>
      </w:r>
    </w:p>
    <w:p w:rsidR="00D4535B" w:rsidRDefault="00D4535B" w:rsidP="00C228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18"/>
          <w:szCs w:val="18"/>
          <w:u w:color="000000"/>
          <w:bdr w:val="nil"/>
        </w:rPr>
      </w:pPr>
    </w:p>
    <w:p w:rsidR="00D4535B" w:rsidRPr="00C228FE" w:rsidRDefault="00D4535B" w:rsidP="00C228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hAnsi="Arial Unicode MS" w:cs="Arial Unicode MS"/>
          <w:color w:val="000000"/>
          <w:sz w:val="18"/>
          <w:szCs w:val="18"/>
          <w:u w:color="000000"/>
          <w:bdr w:val="nil"/>
        </w:rPr>
      </w:pPr>
    </w:p>
    <w:tbl>
      <w:tblPr>
        <w:tblStyle w:val="2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1559"/>
        <w:gridCol w:w="1560"/>
        <w:gridCol w:w="1417"/>
        <w:gridCol w:w="1418"/>
        <w:gridCol w:w="1417"/>
        <w:gridCol w:w="1495"/>
      </w:tblGrid>
      <w:tr w:rsidR="00C228FE" w:rsidRPr="00C228FE" w:rsidTr="000357B7">
        <w:trPr>
          <w:trHeight w:val="415"/>
        </w:trPr>
        <w:tc>
          <w:tcPr>
            <w:tcW w:w="534" w:type="dxa"/>
            <w:vMerge w:val="restart"/>
            <w:vAlign w:val="center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№ п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>/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п</w:t>
            </w:r>
          </w:p>
        </w:tc>
        <w:tc>
          <w:tcPr>
            <w:tcW w:w="2976" w:type="dxa"/>
            <w:vMerge w:val="restart"/>
            <w:vAlign w:val="center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Торговые предприятия</w:t>
            </w:r>
          </w:p>
        </w:tc>
        <w:tc>
          <w:tcPr>
            <w:tcW w:w="2410" w:type="dxa"/>
            <w:vMerge w:val="restart"/>
            <w:vAlign w:val="center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Адрес</w:t>
            </w:r>
          </w:p>
        </w:tc>
        <w:tc>
          <w:tcPr>
            <w:tcW w:w="8866" w:type="dxa"/>
            <w:gridSpan w:val="6"/>
            <w:vAlign w:val="center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Наименование продукции</w:t>
            </w:r>
          </w:p>
        </w:tc>
      </w:tr>
      <w:tr w:rsidR="00C228FE" w:rsidRPr="00C228FE" w:rsidTr="000357B7">
        <w:tc>
          <w:tcPr>
            <w:tcW w:w="534" w:type="dxa"/>
            <w:vMerge/>
            <w:vAlign w:val="center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976" w:type="dxa"/>
            <w:vMerge/>
            <w:vAlign w:val="center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410" w:type="dxa"/>
            <w:vMerge/>
            <w:vAlign w:val="center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Хлеб «Дарницкий»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 xml:space="preserve">, 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формовой</w:t>
            </w:r>
          </w:p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 xml:space="preserve">0,600 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кг</w:t>
            </w:r>
          </w:p>
        </w:tc>
        <w:tc>
          <w:tcPr>
            <w:tcW w:w="2835" w:type="dxa"/>
            <w:gridSpan w:val="2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Батон нарезной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в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>/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с</w:t>
            </w:r>
          </w:p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 xml:space="preserve">0,350 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кг</w:t>
            </w:r>
          </w:p>
        </w:tc>
        <w:tc>
          <w:tcPr>
            <w:tcW w:w="2912" w:type="dxa"/>
            <w:gridSpan w:val="2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Хлеб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«Пшеничный»</w:t>
            </w:r>
          </w:p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 xml:space="preserve">1 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сорт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 xml:space="preserve">(0,450 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кг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>)</w:t>
            </w:r>
          </w:p>
        </w:tc>
      </w:tr>
      <w:tr w:rsidR="00C228FE" w:rsidRPr="00C228FE" w:rsidTr="000357B7">
        <w:tc>
          <w:tcPr>
            <w:tcW w:w="534" w:type="dxa"/>
            <w:vMerge/>
          </w:tcPr>
          <w:p w:rsidR="00C228FE" w:rsidRPr="00C228FE" w:rsidRDefault="00C228FE" w:rsidP="00C228FE">
            <w:pPr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976" w:type="dxa"/>
            <w:vMerge/>
          </w:tcPr>
          <w:p w:rsidR="00C228FE" w:rsidRPr="00C228FE" w:rsidRDefault="00C228FE" w:rsidP="00C228FE">
            <w:pPr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2410" w:type="dxa"/>
            <w:vMerge/>
          </w:tcPr>
          <w:p w:rsidR="00C228FE" w:rsidRPr="00C228FE" w:rsidRDefault="00C228FE" w:rsidP="00C228FE">
            <w:pPr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</w:p>
        </w:tc>
        <w:tc>
          <w:tcPr>
            <w:tcW w:w="1559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3"/>
                <w:szCs w:val="23"/>
                <w:u w:color="000000"/>
                <w:bdr w:val="nil"/>
              </w:rPr>
              <w:t>Фиксир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3"/>
                <w:szCs w:val="23"/>
                <w:u w:color="000000"/>
                <w:bdr w:val="nil"/>
              </w:rPr>
              <w:t xml:space="preserve">. 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3"/>
                <w:szCs w:val="23"/>
                <w:u w:color="000000"/>
                <w:bdr w:val="nil"/>
              </w:rPr>
              <w:t>оптовая цена</w:t>
            </w:r>
          </w:p>
        </w:tc>
        <w:tc>
          <w:tcPr>
            <w:tcW w:w="1560" w:type="dxa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Фиксир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>.</w:t>
            </w:r>
          </w:p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розничная цена</w:t>
            </w:r>
          </w:p>
        </w:tc>
        <w:tc>
          <w:tcPr>
            <w:tcW w:w="1417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3"/>
                <w:szCs w:val="23"/>
                <w:u w:color="000000"/>
                <w:bdr w:val="nil"/>
              </w:rPr>
              <w:t>Фиксир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3"/>
                <w:szCs w:val="23"/>
                <w:u w:color="000000"/>
                <w:bdr w:val="nil"/>
              </w:rPr>
              <w:t xml:space="preserve">. 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3"/>
                <w:szCs w:val="23"/>
                <w:u w:color="000000"/>
                <w:bdr w:val="nil"/>
              </w:rPr>
              <w:t>оптовая цена</w:t>
            </w:r>
          </w:p>
        </w:tc>
        <w:tc>
          <w:tcPr>
            <w:tcW w:w="1418" w:type="dxa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Фиксир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>.</w:t>
            </w:r>
          </w:p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розничная цена</w:t>
            </w:r>
          </w:p>
        </w:tc>
        <w:tc>
          <w:tcPr>
            <w:tcW w:w="1417" w:type="dxa"/>
          </w:tcPr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3"/>
                <w:szCs w:val="23"/>
                <w:u w:color="000000"/>
                <w:bdr w:val="nil"/>
              </w:rPr>
              <w:t>Фиксир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3"/>
                <w:szCs w:val="23"/>
                <w:u w:color="000000"/>
                <w:bdr w:val="nil"/>
              </w:rPr>
              <w:t xml:space="preserve">. </w:t>
            </w:r>
            <w:r w:rsidRPr="00C228FE">
              <w:rPr>
                <w:rFonts w:ascii="Times New Roman" w:eastAsia="Arial Unicode MS" w:hAnsi="Times New Roman" w:cs="Arial Unicode MS"/>
                <w:b/>
                <w:bCs/>
                <w:sz w:val="23"/>
                <w:szCs w:val="23"/>
                <w:u w:color="000000"/>
                <w:bdr w:val="nil"/>
              </w:rPr>
              <w:t>оптовая цена</w:t>
            </w:r>
          </w:p>
        </w:tc>
        <w:tc>
          <w:tcPr>
            <w:tcW w:w="1495" w:type="dxa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Фиксир</w:t>
            </w:r>
            <w:r w:rsidRPr="00C228FE">
              <w:rPr>
                <w:rFonts w:ascii="Times New Roman" w:eastAsia="Arial Unicode MS" w:hAnsi="Arial Unicode MS" w:cs="Arial Unicode MS"/>
                <w:b/>
                <w:bCs/>
                <w:sz w:val="22"/>
                <w:szCs w:val="22"/>
                <w:u w:color="000000"/>
                <w:bdr w:val="nil"/>
              </w:rPr>
              <w:t>.</w:t>
            </w:r>
          </w:p>
          <w:p w:rsidR="00C228FE" w:rsidRPr="00C228FE" w:rsidRDefault="00C228FE" w:rsidP="00C228FE">
            <w:pPr>
              <w:jc w:val="center"/>
              <w:rPr>
                <w:rFonts w:ascii="Times New Roman" w:eastAsia="Arial Unicode MS" w:hAnsi="Arial Unicode MS" w:cs="Arial Unicode MS"/>
                <w:color w:val="000000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b/>
                <w:bCs/>
                <w:sz w:val="22"/>
                <w:szCs w:val="22"/>
                <w:u w:color="000000"/>
                <w:bdr w:val="nil"/>
              </w:rPr>
              <w:t>розничная цена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1.</w:t>
            </w:r>
          </w:p>
        </w:tc>
        <w:tc>
          <w:tcPr>
            <w:tcW w:w="2976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C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ООО «Фортуна»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Магазин «Фортуна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»</w:t>
            </w:r>
          </w:p>
        </w:tc>
        <w:tc>
          <w:tcPr>
            <w:tcW w:w="241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пгт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 xml:space="preserve">. 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Сафоново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 xml:space="preserve">, 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Приображенского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,6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2.</w:t>
            </w:r>
          </w:p>
        </w:tc>
        <w:tc>
          <w:tcPr>
            <w:tcW w:w="2976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70C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70C0"/>
                <w:bdr w:val="nil"/>
              </w:rPr>
              <w:t>ООО «Адамант»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70C0"/>
                <w:bdr w:val="nil"/>
              </w:rPr>
              <w:t>Магазин «Бриз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»</w:t>
            </w:r>
          </w:p>
        </w:tc>
        <w:tc>
          <w:tcPr>
            <w:tcW w:w="241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 xml:space="preserve">. 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Морская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10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3.</w:t>
            </w:r>
          </w:p>
        </w:tc>
        <w:tc>
          <w:tcPr>
            <w:tcW w:w="2976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ООО «Яковлева»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Магазин «Аня»</w:t>
            </w:r>
          </w:p>
        </w:tc>
        <w:tc>
          <w:tcPr>
            <w:tcW w:w="2410" w:type="dxa"/>
            <w:vAlign w:val="center"/>
          </w:tcPr>
          <w:p w:rsidR="007A3865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 xml:space="preserve">, </w:t>
            </w:r>
          </w:p>
          <w:p w:rsidR="00C228FE" w:rsidRPr="00C228FE" w:rsidRDefault="00C228FE" w:rsidP="007A38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</w:t>
            </w:r>
            <w:r w:rsidR="007A3865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ерная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 xml:space="preserve"> 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Застава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9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4.</w:t>
            </w:r>
          </w:p>
        </w:tc>
        <w:tc>
          <w:tcPr>
            <w:tcW w:w="2976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C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ООО «Сияние»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Магазин «Аня»</w:t>
            </w:r>
          </w:p>
        </w:tc>
        <w:tc>
          <w:tcPr>
            <w:tcW w:w="241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Комсомольская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1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а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5.</w:t>
            </w:r>
          </w:p>
        </w:tc>
        <w:tc>
          <w:tcPr>
            <w:tcW w:w="2976" w:type="dxa"/>
            <w:vAlign w:val="center"/>
          </w:tcPr>
          <w:p w:rsidR="00C228FE" w:rsidRPr="007F3255" w:rsidRDefault="007C6378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C00000"/>
                <w:bdr w:val="nil"/>
              </w:rPr>
            </w:pPr>
            <w:r w:rsidRPr="007F3255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ИП Балан Е.А.</w:t>
            </w:r>
          </w:p>
          <w:p w:rsidR="00C228FE" w:rsidRPr="007F3255" w:rsidRDefault="00C228FE" w:rsidP="00591E6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7F3255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Магазин «</w:t>
            </w:r>
            <w:r w:rsidR="007F3255" w:rsidRPr="007F3255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П</w:t>
            </w:r>
            <w:r w:rsidR="00591E67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родукты</w:t>
            </w:r>
            <w:r w:rsidRPr="007F3255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»</w:t>
            </w:r>
          </w:p>
        </w:tc>
        <w:tc>
          <w:tcPr>
            <w:tcW w:w="2410" w:type="dxa"/>
            <w:vAlign w:val="center"/>
          </w:tcPr>
          <w:p w:rsidR="00C228FE" w:rsidRPr="007F3255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7F3255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7F3255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7F3255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7F3255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</w:t>
            </w:r>
          </w:p>
          <w:p w:rsidR="00C228FE" w:rsidRPr="007F3255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7F3255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7F3255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7F3255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Полярная</w:t>
            </w:r>
            <w:r w:rsidRPr="007F3255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6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6.</w:t>
            </w:r>
          </w:p>
        </w:tc>
        <w:tc>
          <w:tcPr>
            <w:tcW w:w="2976" w:type="dxa"/>
            <w:vAlign w:val="center"/>
          </w:tcPr>
          <w:p w:rsidR="00C228FE" w:rsidRPr="00C228FE" w:rsidRDefault="007C6378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C00000"/>
                <w:bdr w:val="nil"/>
              </w:rPr>
            </w:pPr>
            <w:r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ООО «Престиж»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Магазин «Аннушка»</w:t>
            </w:r>
          </w:p>
        </w:tc>
        <w:tc>
          <w:tcPr>
            <w:tcW w:w="241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Кортик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12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а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7.</w:t>
            </w:r>
          </w:p>
        </w:tc>
        <w:tc>
          <w:tcPr>
            <w:tcW w:w="2976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C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ИП Балан</w:t>
            </w:r>
            <w:r w:rsidR="007C6378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 xml:space="preserve"> Е.А.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Магазин «Продукты»</w:t>
            </w:r>
          </w:p>
        </w:tc>
        <w:tc>
          <w:tcPr>
            <w:tcW w:w="241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Гвардейская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38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-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8.</w:t>
            </w:r>
          </w:p>
        </w:tc>
        <w:tc>
          <w:tcPr>
            <w:tcW w:w="2976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C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ООО «Десенко»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Магазин «Аня»</w:t>
            </w:r>
          </w:p>
        </w:tc>
        <w:tc>
          <w:tcPr>
            <w:tcW w:w="241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Сафонова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20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9.</w:t>
            </w:r>
          </w:p>
        </w:tc>
        <w:tc>
          <w:tcPr>
            <w:tcW w:w="2976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C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ООО «Десенко»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 xml:space="preserve">Магазин № 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C00000"/>
                <w:bdr w:val="nil"/>
              </w:rPr>
              <w:t>17</w:t>
            </w:r>
          </w:p>
        </w:tc>
        <w:tc>
          <w:tcPr>
            <w:tcW w:w="241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Кирова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15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10.</w:t>
            </w:r>
          </w:p>
        </w:tc>
        <w:tc>
          <w:tcPr>
            <w:tcW w:w="2976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70C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70C0"/>
                <w:bdr w:val="nil"/>
              </w:rPr>
              <w:t>ООО «С</w:t>
            </w:r>
            <w:r w:rsidR="007A3865">
              <w:rPr>
                <w:rFonts w:ascii="Times New Roman" w:eastAsia="Arial Unicode MS" w:hAnsi="Times New Roman" w:cs="Arial Unicode MS"/>
                <w:sz w:val="22"/>
                <w:szCs w:val="22"/>
                <w:u w:color="0070C0"/>
                <w:bdr w:val="nil"/>
              </w:rPr>
              <w:t>евероморские молочные продукты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70C0"/>
                <w:bdr w:val="nil"/>
              </w:rPr>
              <w:t>»</w:t>
            </w:r>
          </w:p>
          <w:p w:rsidR="00C228FE" w:rsidRPr="00C228FE" w:rsidRDefault="00C228FE" w:rsidP="006B2E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70C0"/>
                <w:bdr w:val="nil"/>
              </w:rPr>
              <w:t>Магазин «Североморец</w:t>
            </w:r>
            <w:r w:rsidR="006B2E20">
              <w:rPr>
                <w:rFonts w:ascii="Times New Roman" w:eastAsia="Arial Unicode MS" w:hAnsi="Times New Roman" w:cs="Arial Unicode MS"/>
                <w:sz w:val="22"/>
                <w:szCs w:val="22"/>
                <w:u w:color="0070C0"/>
                <w:bdr w:val="nil"/>
              </w:rPr>
              <w:t>-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70C0"/>
                <w:bdr w:val="nil"/>
              </w:rPr>
              <w:t>5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70C0"/>
                <w:bdr w:val="nil"/>
              </w:rPr>
              <w:t>»</w:t>
            </w:r>
          </w:p>
        </w:tc>
        <w:tc>
          <w:tcPr>
            <w:tcW w:w="241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Морская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10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  <w:tr w:rsidR="00C228FE" w:rsidRPr="00C228FE" w:rsidTr="000357B7">
        <w:tc>
          <w:tcPr>
            <w:tcW w:w="534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11.</w:t>
            </w:r>
          </w:p>
        </w:tc>
        <w:tc>
          <w:tcPr>
            <w:tcW w:w="2976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C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ИП Хомина</w:t>
            </w:r>
            <w:r w:rsidR="007C6378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 xml:space="preserve"> О.С.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C00000"/>
                <w:bdr w:val="nil"/>
              </w:rPr>
              <w:t>Магазин «Лакомка»</w:t>
            </w:r>
          </w:p>
        </w:tc>
        <w:tc>
          <w:tcPr>
            <w:tcW w:w="241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г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Североморск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</w:t>
            </w:r>
          </w:p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ул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.</w:t>
            </w:r>
            <w:r w:rsidRPr="00C228FE">
              <w:rPr>
                <w:rFonts w:ascii="Times New Roman" w:eastAsia="Arial Unicode MS" w:hAnsi="Times New Roman" w:cs="Arial Unicode MS"/>
                <w:sz w:val="22"/>
                <w:szCs w:val="22"/>
                <w:u w:color="000000"/>
                <w:bdr w:val="nil"/>
              </w:rPr>
              <w:t>Колышкина</w:t>
            </w: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, 1</w:t>
            </w:r>
          </w:p>
        </w:tc>
        <w:tc>
          <w:tcPr>
            <w:tcW w:w="1559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23-00</w:t>
            </w:r>
          </w:p>
        </w:tc>
        <w:tc>
          <w:tcPr>
            <w:tcW w:w="1560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24-00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18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  <w:tc>
          <w:tcPr>
            <w:tcW w:w="1417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26-00</w:t>
            </w:r>
          </w:p>
        </w:tc>
        <w:tc>
          <w:tcPr>
            <w:tcW w:w="1495" w:type="dxa"/>
            <w:vAlign w:val="center"/>
          </w:tcPr>
          <w:p w:rsidR="00C228FE" w:rsidRPr="00C228FE" w:rsidRDefault="00C228FE" w:rsidP="00C228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</w:pPr>
            <w:r w:rsidRPr="00C228FE">
              <w:rPr>
                <w:rFonts w:ascii="Times New Roman" w:eastAsia="Arial Unicode MS" w:hAnsi="Arial Unicode MS" w:cs="Arial Unicode MS"/>
                <w:sz w:val="22"/>
                <w:szCs w:val="22"/>
                <w:u w:color="000000"/>
                <w:bdr w:val="nil"/>
              </w:rPr>
              <w:t>27-00</w:t>
            </w:r>
          </w:p>
        </w:tc>
      </w:tr>
    </w:tbl>
    <w:p w:rsidR="004B3248" w:rsidRPr="004B3248" w:rsidRDefault="004B3248" w:rsidP="005D4FFF">
      <w:pPr>
        <w:ind w:right="282"/>
      </w:pPr>
    </w:p>
    <w:sectPr w:rsidR="004B3248" w:rsidRPr="004B3248" w:rsidSect="00D21293">
      <w:pgSz w:w="16838" w:h="11906" w:orient="landscape"/>
      <w:pgMar w:top="1134" w:right="8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BD" w:rsidRDefault="005C55BD" w:rsidP="00C339B9">
      <w:r>
        <w:separator/>
      </w:r>
    </w:p>
  </w:endnote>
  <w:endnote w:type="continuationSeparator" w:id="0">
    <w:p w:rsidR="005C55BD" w:rsidRDefault="005C55BD" w:rsidP="00C3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BD" w:rsidRDefault="005C55BD" w:rsidP="00C339B9">
      <w:r>
        <w:separator/>
      </w:r>
    </w:p>
  </w:footnote>
  <w:footnote w:type="continuationSeparator" w:id="0">
    <w:p w:rsidR="005C55BD" w:rsidRDefault="005C55BD" w:rsidP="00C3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4A8"/>
    <w:multiLevelType w:val="hybridMultilevel"/>
    <w:tmpl w:val="1716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728FD"/>
    <w:multiLevelType w:val="hybridMultilevel"/>
    <w:tmpl w:val="CD44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B0093"/>
    <w:multiLevelType w:val="singleLevel"/>
    <w:tmpl w:val="48EA8B3C"/>
    <w:lvl w:ilvl="0">
      <w:numFmt w:val="bullet"/>
      <w:pStyle w:val="1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 w15:restartNumberingAfterBreak="0">
    <w:nsid w:val="27383912"/>
    <w:multiLevelType w:val="hybridMultilevel"/>
    <w:tmpl w:val="7CC86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C7539"/>
    <w:multiLevelType w:val="multilevel"/>
    <w:tmpl w:val="F76C8FF0"/>
    <w:lvl w:ilvl="0">
      <w:start w:val="1"/>
      <w:numFmt w:val="decimal"/>
      <w:pStyle w:val="a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73D46682"/>
    <w:multiLevelType w:val="multilevel"/>
    <w:tmpl w:val="744639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74DF5D4C"/>
    <w:multiLevelType w:val="hybridMultilevel"/>
    <w:tmpl w:val="CBEA46F8"/>
    <w:lvl w:ilvl="0" w:tplc="FB00C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EF"/>
    <w:rsid w:val="00001A1D"/>
    <w:rsid w:val="00002CFB"/>
    <w:rsid w:val="00006132"/>
    <w:rsid w:val="00012FE9"/>
    <w:rsid w:val="00020B9A"/>
    <w:rsid w:val="0002392F"/>
    <w:rsid w:val="000327D8"/>
    <w:rsid w:val="00040D78"/>
    <w:rsid w:val="000449CA"/>
    <w:rsid w:val="0004652C"/>
    <w:rsid w:val="00047695"/>
    <w:rsid w:val="000568B2"/>
    <w:rsid w:val="00062896"/>
    <w:rsid w:val="0006375B"/>
    <w:rsid w:val="00067B88"/>
    <w:rsid w:val="00076D9E"/>
    <w:rsid w:val="00080FE6"/>
    <w:rsid w:val="000877A2"/>
    <w:rsid w:val="00092B41"/>
    <w:rsid w:val="00094619"/>
    <w:rsid w:val="00097331"/>
    <w:rsid w:val="000A21AD"/>
    <w:rsid w:val="000A2797"/>
    <w:rsid w:val="000B060A"/>
    <w:rsid w:val="000B3078"/>
    <w:rsid w:val="000C1522"/>
    <w:rsid w:val="000D08C8"/>
    <w:rsid w:val="000D1552"/>
    <w:rsid w:val="000D6FF6"/>
    <w:rsid w:val="000D7227"/>
    <w:rsid w:val="000E18D8"/>
    <w:rsid w:val="000E2630"/>
    <w:rsid w:val="000E3E9B"/>
    <w:rsid w:val="000F31D1"/>
    <w:rsid w:val="000F37DC"/>
    <w:rsid w:val="000F4B91"/>
    <w:rsid w:val="000F4C83"/>
    <w:rsid w:val="000F5BDD"/>
    <w:rsid w:val="000F5E32"/>
    <w:rsid w:val="0010009B"/>
    <w:rsid w:val="00101B9D"/>
    <w:rsid w:val="00106F57"/>
    <w:rsid w:val="001152DD"/>
    <w:rsid w:val="00116389"/>
    <w:rsid w:val="0011680A"/>
    <w:rsid w:val="001225C3"/>
    <w:rsid w:val="0012317A"/>
    <w:rsid w:val="00123B65"/>
    <w:rsid w:val="001260F6"/>
    <w:rsid w:val="001324F1"/>
    <w:rsid w:val="001412E4"/>
    <w:rsid w:val="001428CB"/>
    <w:rsid w:val="0014305A"/>
    <w:rsid w:val="00151086"/>
    <w:rsid w:val="001528B1"/>
    <w:rsid w:val="0015451E"/>
    <w:rsid w:val="00157CF9"/>
    <w:rsid w:val="00161F5D"/>
    <w:rsid w:val="001625B2"/>
    <w:rsid w:val="001641F5"/>
    <w:rsid w:val="00166C8E"/>
    <w:rsid w:val="00172F2E"/>
    <w:rsid w:val="001753F0"/>
    <w:rsid w:val="0017758F"/>
    <w:rsid w:val="00182968"/>
    <w:rsid w:val="001879A5"/>
    <w:rsid w:val="00190575"/>
    <w:rsid w:val="0019190C"/>
    <w:rsid w:val="00191AE0"/>
    <w:rsid w:val="00196D03"/>
    <w:rsid w:val="0019785F"/>
    <w:rsid w:val="001A1704"/>
    <w:rsid w:val="001A1E6C"/>
    <w:rsid w:val="001A4910"/>
    <w:rsid w:val="001A4A6D"/>
    <w:rsid w:val="001A6285"/>
    <w:rsid w:val="001A63A0"/>
    <w:rsid w:val="001A7743"/>
    <w:rsid w:val="001A7B05"/>
    <w:rsid w:val="001B3DBC"/>
    <w:rsid w:val="001D04D8"/>
    <w:rsid w:val="001D2341"/>
    <w:rsid w:val="001D24FB"/>
    <w:rsid w:val="001D76E1"/>
    <w:rsid w:val="001F3EA9"/>
    <w:rsid w:val="002106E3"/>
    <w:rsid w:val="00211682"/>
    <w:rsid w:val="00212B30"/>
    <w:rsid w:val="00221726"/>
    <w:rsid w:val="0023617E"/>
    <w:rsid w:val="00237DD5"/>
    <w:rsid w:val="002446AF"/>
    <w:rsid w:val="0024603C"/>
    <w:rsid w:val="0024676F"/>
    <w:rsid w:val="00247FED"/>
    <w:rsid w:val="00253482"/>
    <w:rsid w:val="00253EEF"/>
    <w:rsid w:val="00257B28"/>
    <w:rsid w:val="00261F0F"/>
    <w:rsid w:val="00263822"/>
    <w:rsid w:val="00272C31"/>
    <w:rsid w:val="00275AF7"/>
    <w:rsid w:val="00286716"/>
    <w:rsid w:val="00287030"/>
    <w:rsid w:val="00287F5D"/>
    <w:rsid w:val="0029067B"/>
    <w:rsid w:val="00290A5D"/>
    <w:rsid w:val="00291379"/>
    <w:rsid w:val="00292ABB"/>
    <w:rsid w:val="00295FEF"/>
    <w:rsid w:val="00296BDF"/>
    <w:rsid w:val="002A01CB"/>
    <w:rsid w:val="002A7EE2"/>
    <w:rsid w:val="002B0878"/>
    <w:rsid w:val="002B3562"/>
    <w:rsid w:val="002B7760"/>
    <w:rsid w:val="002B79EB"/>
    <w:rsid w:val="002C25DD"/>
    <w:rsid w:val="002C49AB"/>
    <w:rsid w:val="002C658B"/>
    <w:rsid w:val="002D103A"/>
    <w:rsid w:val="002D22F6"/>
    <w:rsid w:val="002D2681"/>
    <w:rsid w:val="002D3302"/>
    <w:rsid w:val="002D337A"/>
    <w:rsid w:val="002D724D"/>
    <w:rsid w:val="002D74BD"/>
    <w:rsid w:val="002E03FC"/>
    <w:rsid w:val="002E0618"/>
    <w:rsid w:val="002E2736"/>
    <w:rsid w:val="002E6F33"/>
    <w:rsid w:val="002F075C"/>
    <w:rsid w:val="002F159D"/>
    <w:rsid w:val="002F520A"/>
    <w:rsid w:val="002F5C98"/>
    <w:rsid w:val="00304160"/>
    <w:rsid w:val="00304899"/>
    <w:rsid w:val="00305100"/>
    <w:rsid w:val="003067B6"/>
    <w:rsid w:val="00306C98"/>
    <w:rsid w:val="003168F5"/>
    <w:rsid w:val="00317ADB"/>
    <w:rsid w:val="00320AC4"/>
    <w:rsid w:val="00322A4C"/>
    <w:rsid w:val="00323F75"/>
    <w:rsid w:val="00325F0E"/>
    <w:rsid w:val="0032730A"/>
    <w:rsid w:val="003273CA"/>
    <w:rsid w:val="00331D0E"/>
    <w:rsid w:val="003364F2"/>
    <w:rsid w:val="003417C1"/>
    <w:rsid w:val="003432F9"/>
    <w:rsid w:val="003554E9"/>
    <w:rsid w:val="00374DFE"/>
    <w:rsid w:val="00380F0E"/>
    <w:rsid w:val="0038616C"/>
    <w:rsid w:val="00391A47"/>
    <w:rsid w:val="003936E0"/>
    <w:rsid w:val="00395708"/>
    <w:rsid w:val="0039588C"/>
    <w:rsid w:val="003A41E9"/>
    <w:rsid w:val="003A563F"/>
    <w:rsid w:val="003B01D1"/>
    <w:rsid w:val="003B0CDA"/>
    <w:rsid w:val="003B4D4D"/>
    <w:rsid w:val="003B65F1"/>
    <w:rsid w:val="003C13ED"/>
    <w:rsid w:val="003C532B"/>
    <w:rsid w:val="003C7AAF"/>
    <w:rsid w:val="003D1053"/>
    <w:rsid w:val="003D2AB6"/>
    <w:rsid w:val="003D40DA"/>
    <w:rsid w:val="003E1096"/>
    <w:rsid w:val="003E196C"/>
    <w:rsid w:val="003E5D59"/>
    <w:rsid w:val="003F1C9F"/>
    <w:rsid w:val="003F2C8B"/>
    <w:rsid w:val="003F5A03"/>
    <w:rsid w:val="003F7F45"/>
    <w:rsid w:val="004002D6"/>
    <w:rsid w:val="00402DF4"/>
    <w:rsid w:val="00406546"/>
    <w:rsid w:val="00407651"/>
    <w:rsid w:val="00411F74"/>
    <w:rsid w:val="0041207D"/>
    <w:rsid w:val="004157A5"/>
    <w:rsid w:val="00424305"/>
    <w:rsid w:val="0043076A"/>
    <w:rsid w:val="004316DA"/>
    <w:rsid w:val="00432122"/>
    <w:rsid w:val="004335C4"/>
    <w:rsid w:val="00435030"/>
    <w:rsid w:val="0043578B"/>
    <w:rsid w:val="00446E62"/>
    <w:rsid w:val="004537FD"/>
    <w:rsid w:val="004537FE"/>
    <w:rsid w:val="004600F2"/>
    <w:rsid w:val="00462875"/>
    <w:rsid w:val="00462ACE"/>
    <w:rsid w:val="00466F60"/>
    <w:rsid w:val="004729CF"/>
    <w:rsid w:val="004814E4"/>
    <w:rsid w:val="00481E0C"/>
    <w:rsid w:val="004939EF"/>
    <w:rsid w:val="004A1F27"/>
    <w:rsid w:val="004A634E"/>
    <w:rsid w:val="004B0DCD"/>
    <w:rsid w:val="004B3248"/>
    <w:rsid w:val="004C010C"/>
    <w:rsid w:val="004C18F0"/>
    <w:rsid w:val="004C32E9"/>
    <w:rsid w:val="004D7BAE"/>
    <w:rsid w:val="004F0B3D"/>
    <w:rsid w:val="004F3150"/>
    <w:rsid w:val="004F5657"/>
    <w:rsid w:val="00503AD2"/>
    <w:rsid w:val="00503D78"/>
    <w:rsid w:val="00511492"/>
    <w:rsid w:val="0051164F"/>
    <w:rsid w:val="00515EB6"/>
    <w:rsid w:val="00517381"/>
    <w:rsid w:val="00531F93"/>
    <w:rsid w:val="005333E2"/>
    <w:rsid w:val="00535F26"/>
    <w:rsid w:val="00544679"/>
    <w:rsid w:val="00550F77"/>
    <w:rsid w:val="005550DD"/>
    <w:rsid w:val="00562E8C"/>
    <w:rsid w:val="00580E2D"/>
    <w:rsid w:val="005824A7"/>
    <w:rsid w:val="005857D7"/>
    <w:rsid w:val="00586966"/>
    <w:rsid w:val="00590103"/>
    <w:rsid w:val="00591E67"/>
    <w:rsid w:val="005A0819"/>
    <w:rsid w:val="005A7AC5"/>
    <w:rsid w:val="005A7C76"/>
    <w:rsid w:val="005B0E65"/>
    <w:rsid w:val="005B317C"/>
    <w:rsid w:val="005B5691"/>
    <w:rsid w:val="005C1263"/>
    <w:rsid w:val="005C55BD"/>
    <w:rsid w:val="005C588B"/>
    <w:rsid w:val="005D14BF"/>
    <w:rsid w:val="005D4FFF"/>
    <w:rsid w:val="005D5879"/>
    <w:rsid w:val="005D5E8A"/>
    <w:rsid w:val="005D748C"/>
    <w:rsid w:val="005F0148"/>
    <w:rsid w:val="00605BE7"/>
    <w:rsid w:val="0060788F"/>
    <w:rsid w:val="006122A7"/>
    <w:rsid w:val="006129D7"/>
    <w:rsid w:val="00613A23"/>
    <w:rsid w:val="00621DD9"/>
    <w:rsid w:val="0062443A"/>
    <w:rsid w:val="00630C80"/>
    <w:rsid w:val="00634845"/>
    <w:rsid w:val="006379E2"/>
    <w:rsid w:val="00647B5F"/>
    <w:rsid w:val="00650EDF"/>
    <w:rsid w:val="006549BD"/>
    <w:rsid w:val="00654DA6"/>
    <w:rsid w:val="0066615C"/>
    <w:rsid w:val="00675D78"/>
    <w:rsid w:val="00684093"/>
    <w:rsid w:val="00686956"/>
    <w:rsid w:val="006870C4"/>
    <w:rsid w:val="0069359B"/>
    <w:rsid w:val="00697B13"/>
    <w:rsid w:val="006A07FC"/>
    <w:rsid w:val="006A3FA8"/>
    <w:rsid w:val="006B1848"/>
    <w:rsid w:val="006B2A53"/>
    <w:rsid w:val="006B2E20"/>
    <w:rsid w:val="006B66ED"/>
    <w:rsid w:val="006B744C"/>
    <w:rsid w:val="006C1362"/>
    <w:rsid w:val="006C4DB3"/>
    <w:rsid w:val="006D01FF"/>
    <w:rsid w:val="006E3233"/>
    <w:rsid w:val="006E396A"/>
    <w:rsid w:val="006E7537"/>
    <w:rsid w:val="006F0BA9"/>
    <w:rsid w:val="006F1649"/>
    <w:rsid w:val="006F5DA0"/>
    <w:rsid w:val="00707A98"/>
    <w:rsid w:val="00711769"/>
    <w:rsid w:val="00716859"/>
    <w:rsid w:val="0071782E"/>
    <w:rsid w:val="00720BEA"/>
    <w:rsid w:val="00721B2E"/>
    <w:rsid w:val="00732902"/>
    <w:rsid w:val="007342F3"/>
    <w:rsid w:val="007343CC"/>
    <w:rsid w:val="00737789"/>
    <w:rsid w:val="00743137"/>
    <w:rsid w:val="00751BD7"/>
    <w:rsid w:val="00751C37"/>
    <w:rsid w:val="00752109"/>
    <w:rsid w:val="00753AE4"/>
    <w:rsid w:val="0075407E"/>
    <w:rsid w:val="00754FE8"/>
    <w:rsid w:val="0076107F"/>
    <w:rsid w:val="0076226B"/>
    <w:rsid w:val="0076534F"/>
    <w:rsid w:val="007739A2"/>
    <w:rsid w:val="007825DB"/>
    <w:rsid w:val="00791A6F"/>
    <w:rsid w:val="00791F15"/>
    <w:rsid w:val="00794C19"/>
    <w:rsid w:val="007A3865"/>
    <w:rsid w:val="007A4FF4"/>
    <w:rsid w:val="007B00E3"/>
    <w:rsid w:val="007B2B4E"/>
    <w:rsid w:val="007B53F8"/>
    <w:rsid w:val="007B7C1C"/>
    <w:rsid w:val="007C0759"/>
    <w:rsid w:val="007C6378"/>
    <w:rsid w:val="007D2C75"/>
    <w:rsid w:val="007E09D5"/>
    <w:rsid w:val="007E0FC2"/>
    <w:rsid w:val="007E1187"/>
    <w:rsid w:val="007E3AA8"/>
    <w:rsid w:val="007E710C"/>
    <w:rsid w:val="007E79E3"/>
    <w:rsid w:val="007F093F"/>
    <w:rsid w:val="007F3255"/>
    <w:rsid w:val="00801011"/>
    <w:rsid w:val="00804009"/>
    <w:rsid w:val="00807925"/>
    <w:rsid w:val="008117CA"/>
    <w:rsid w:val="00812D02"/>
    <w:rsid w:val="00817C28"/>
    <w:rsid w:val="008210C0"/>
    <w:rsid w:val="00825BE5"/>
    <w:rsid w:val="00830799"/>
    <w:rsid w:val="00832084"/>
    <w:rsid w:val="008346FE"/>
    <w:rsid w:val="00841831"/>
    <w:rsid w:val="0084255A"/>
    <w:rsid w:val="00842D49"/>
    <w:rsid w:val="008458D9"/>
    <w:rsid w:val="00845B02"/>
    <w:rsid w:val="00847296"/>
    <w:rsid w:val="00851116"/>
    <w:rsid w:val="00852C07"/>
    <w:rsid w:val="00855448"/>
    <w:rsid w:val="008648CD"/>
    <w:rsid w:val="0087093C"/>
    <w:rsid w:val="008722E6"/>
    <w:rsid w:val="00873F97"/>
    <w:rsid w:val="00874CFE"/>
    <w:rsid w:val="0087670F"/>
    <w:rsid w:val="00876DE4"/>
    <w:rsid w:val="00884B12"/>
    <w:rsid w:val="00884D53"/>
    <w:rsid w:val="008861E4"/>
    <w:rsid w:val="00887B6E"/>
    <w:rsid w:val="00894369"/>
    <w:rsid w:val="008C00AA"/>
    <w:rsid w:val="008C5C6D"/>
    <w:rsid w:val="008C6E5E"/>
    <w:rsid w:val="008C763C"/>
    <w:rsid w:val="008D250D"/>
    <w:rsid w:val="008E2286"/>
    <w:rsid w:val="008E2DA4"/>
    <w:rsid w:val="008E31E8"/>
    <w:rsid w:val="008E42A6"/>
    <w:rsid w:val="008E5004"/>
    <w:rsid w:val="008E5355"/>
    <w:rsid w:val="008E65A2"/>
    <w:rsid w:val="008F1B9A"/>
    <w:rsid w:val="008F416A"/>
    <w:rsid w:val="008F5696"/>
    <w:rsid w:val="008F5EEA"/>
    <w:rsid w:val="008F660E"/>
    <w:rsid w:val="008F7504"/>
    <w:rsid w:val="009106AD"/>
    <w:rsid w:val="0091248D"/>
    <w:rsid w:val="00913BF3"/>
    <w:rsid w:val="0092623D"/>
    <w:rsid w:val="00927A87"/>
    <w:rsid w:val="00931432"/>
    <w:rsid w:val="00931981"/>
    <w:rsid w:val="00936CB1"/>
    <w:rsid w:val="00937226"/>
    <w:rsid w:val="009405BA"/>
    <w:rsid w:val="00946AC8"/>
    <w:rsid w:val="009474BD"/>
    <w:rsid w:val="00950029"/>
    <w:rsid w:val="009519A5"/>
    <w:rsid w:val="009638A7"/>
    <w:rsid w:val="00967311"/>
    <w:rsid w:val="009702C6"/>
    <w:rsid w:val="00976CEC"/>
    <w:rsid w:val="009770EE"/>
    <w:rsid w:val="009818C0"/>
    <w:rsid w:val="00982295"/>
    <w:rsid w:val="0098276F"/>
    <w:rsid w:val="009907D6"/>
    <w:rsid w:val="0099369E"/>
    <w:rsid w:val="00993C95"/>
    <w:rsid w:val="009A1663"/>
    <w:rsid w:val="009A3757"/>
    <w:rsid w:val="009A3E48"/>
    <w:rsid w:val="009A485E"/>
    <w:rsid w:val="009B4A79"/>
    <w:rsid w:val="009C50A1"/>
    <w:rsid w:val="009C765E"/>
    <w:rsid w:val="009D03D3"/>
    <w:rsid w:val="009D1C7E"/>
    <w:rsid w:val="009D4412"/>
    <w:rsid w:val="009D49BD"/>
    <w:rsid w:val="009D6C3D"/>
    <w:rsid w:val="009E338C"/>
    <w:rsid w:val="009E3AAB"/>
    <w:rsid w:val="009E44BF"/>
    <w:rsid w:val="009F2665"/>
    <w:rsid w:val="009F31E4"/>
    <w:rsid w:val="009F4525"/>
    <w:rsid w:val="009F6B56"/>
    <w:rsid w:val="00A003B4"/>
    <w:rsid w:val="00A023FB"/>
    <w:rsid w:val="00A06876"/>
    <w:rsid w:val="00A079C8"/>
    <w:rsid w:val="00A07C06"/>
    <w:rsid w:val="00A17558"/>
    <w:rsid w:val="00A22401"/>
    <w:rsid w:val="00A25FCB"/>
    <w:rsid w:val="00A3673E"/>
    <w:rsid w:val="00A378AB"/>
    <w:rsid w:val="00A40272"/>
    <w:rsid w:val="00A428DA"/>
    <w:rsid w:val="00A454E6"/>
    <w:rsid w:val="00A45587"/>
    <w:rsid w:val="00A55428"/>
    <w:rsid w:val="00A56E97"/>
    <w:rsid w:val="00A61B3E"/>
    <w:rsid w:val="00A61CD1"/>
    <w:rsid w:val="00A65E75"/>
    <w:rsid w:val="00A75E26"/>
    <w:rsid w:val="00A8011C"/>
    <w:rsid w:val="00A805C3"/>
    <w:rsid w:val="00A80867"/>
    <w:rsid w:val="00A85002"/>
    <w:rsid w:val="00A87785"/>
    <w:rsid w:val="00A87848"/>
    <w:rsid w:val="00A90808"/>
    <w:rsid w:val="00A927E4"/>
    <w:rsid w:val="00A95191"/>
    <w:rsid w:val="00A96905"/>
    <w:rsid w:val="00A97CFB"/>
    <w:rsid w:val="00AA1196"/>
    <w:rsid w:val="00AA260B"/>
    <w:rsid w:val="00AA4FF3"/>
    <w:rsid w:val="00AA64D9"/>
    <w:rsid w:val="00AA6A29"/>
    <w:rsid w:val="00AB154D"/>
    <w:rsid w:val="00AB268E"/>
    <w:rsid w:val="00AB312B"/>
    <w:rsid w:val="00AB5379"/>
    <w:rsid w:val="00AC10E4"/>
    <w:rsid w:val="00AC1D74"/>
    <w:rsid w:val="00AC49F0"/>
    <w:rsid w:val="00AD41E0"/>
    <w:rsid w:val="00AE23C2"/>
    <w:rsid w:val="00B02D57"/>
    <w:rsid w:val="00B0389C"/>
    <w:rsid w:val="00B1332A"/>
    <w:rsid w:val="00B13645"/>
    <w:rsid w:val="00B1745B"/>
    <w:rsid w:val="00B23EBB"/>
    <w:rsid w:val="00B25CCC"/>
    <w:rsid w:val="00B32A48"/>
    <w:rsid w:val="00B37630"/>
    <w:rsid w:val="00B402A5"/>
    <w:rsid w:val="00B45D10"/>
    <w:rsid w:val="00B46A13"/>
    <w:rsid w:val="00B5287D"/>
    <w:rsid w:val="00B5379A"/>
    <w:rsid w:val="00B53924"/>
    <w:rsid w:val="00B61B69"/>
    <w:rsid w:val="00B638F6"/>
    <w:rsid w:val="00B6575C"/>
    <w:rsid w:val="00B75406"/>
    <w:rsid w:val="00B75DAC"/>
    <w:rsid w:val="00B8571F"/>
    <w:rsid w:val="00BA4FEF"/>
    <w:rsid w:val="00BB2989"/>
    <w:rsid w:val="00BB3E18"/>
    <w:rsid w:val="00BC3CF9"/>
    <w:rsid w:val="00BD3E03"/>
    <w:rsid w:val="00BD46CC"/>
    <w:rsid w:val="00BF0166"/>
    <w:rsid w:val="00BF281E"/>
    <w:rsid w:val="00BF2FD5"/>
    <w:rsid w:val="00BF30EA"/>
    <w:rsid w:val="00BF6C06"/>
    <w:rsid w:val="00C012CA"/>
    <w:rsid w:val="00C02E59"/>
    <w:rsid w:val="00C02E82"/>
    <w:rsid w:val="00C0475C"/>
    <w:rsid w:val="00C04AAF"/>
    <w:rsid w:val="00C064E2"/>
    <w:rsid w:val="00C12202"/>
    <w:rsid w:val="00C17521"/>
    <w:rsid w:val="00C17CD6"/>
    <w:rsid w:val="00C21321"/>
    <w:rsid w:val="00C22076"/>
    <w:rsid w:val="00C228FE"/>
    <w:rsid w:val="00C272E3"/>
    <w:rsid w:val="00C277BA"/>
    <w:rsid w:val="00C339B9"/>
    <w:rsid w:val="00C37207"/>
    <w:rsid w:val="00C445DE"/>
    <w:rsid w:val="00C45B84"/>
    <w:rsid w:val="00C47C9F"/>
    <w:rsid w:val="00C47DC5"/>
    <w:rsid w:val="00C5103E"/>
    <w:rsid w:val="00C51B11"/>
    <w:rsid w:val="00C51B12"/>
    <w:rsid w:val="00C56383"/>
    <w:rsid w:val="00C57841"/>
    <w:rsid w:val="00C6150F"/>
    <w:rsid w:val="00C84394"/>
    <w:rsid w:val="00C854B5"/>
    <w:rsid w:val="00C85B7E"/>
    <w:rsid w:val="00C90622"/>
    <w:rsid w:val="00C919B0"/>
    <w:rsid w:val="00CA2C8A"/>
    <w:rsid w:val="00CA6758"/>
    <w:rsid w:val="00CB0A18"/>
    <w:rsid w:val="00CB3B7D"/>
    <w:rsid w:val="00CB4390"/>
    <w:rsid w:val="00CB449C"/>
    <w:rsid w:val="00CC77C2"/>
    <w:rsid w:val="00CD3ACA"/>
    <w:rsid w:val="00CD688C"/>
    <w:rsid w:val="00CE3F67"/>
    <w:rsid w:val="00CE5AD1"/>
    <w:rsid w:val="00CE68D6"/>
    <w:rsid w:val="00CF3891"/>
    <w:rsid w:val="00CF7BE5"/>
    <w:rsid w:val="00D06366"/>
    <w:rsid w:val="00D10867"/>
    <w:rsid w:val="00D207B5"/>
    <w:rsid w:val="00D21293"/>
    <w:rsid w:val="00D3301E"/>
    <w:rsid w:val="00D341AD"/>
    <w:rsid w:val="00D367FE"/>
    <w:rsid w:val="00D40F82"/>
    <w:rsid w:val="00D421E7"/>
    <w:rsid w:val="00D4535B"/>
    <w:rsid w:val="00D46391"/>
    <w:rsid w:val="00D5168C"/>
    <w:rsid w:val="00D5243E"/>
    <w:rsid w:val="00D53834"/>
    <w:rsid w:val="00D55090"/>
    <w:rsid w:val="00D55C2E"/>
    <w:rsid w:val="00D60F6E"/>
    <w:rsid w:val="00D63BEE"/>
    <w:rsid w:val="00D64710"/>
    <w:rsid w:val="00D71ECA"/>
    <w:rsid w:val="00D757BE"/>
    <w:rsid w:val="00D76785"/>
    <w:rsid w:val="00D861CA"/>
    <w:rsid w:val="00D867C0"/>
    <w:rsid w:val="00D92B21"/>
    <w:rsid w:val="00D94D73"/>
    <w:rsid w:val="00DB08D3"/>
    <w:rsid w:val="00DB1D71"/>
    <w:rsid w:val="00DB1EB1"/>
    <w:rsid w:val="00DB2585"/>
    <w:rsid w:val="00DC4344"/>
    <w:rsid w:val="00DC5FCA"/>
    <w:rsid w:val="00DC7AD3"/>
    <w:rsid w:val="00DD0C1D"/>
    <w:rsid w:val="00DD11DD"/>
    <w:rsid w:val="00DD216F"/>
    <w:rsid w:val="00DD6DA8"/>
    <w:rsid w:val="00DE2F0C"/>
    <w:rsid w:val="00DE64AF"/>
    <w:rsid w:val="00DF3069"/>
    <w:rsid w:val="00DF5550"/>
    <w:rsid w:val="00DF587C"/>
    <w:rsid w:val="00E009E3"/>
    <w:rsid w:val="00E112CE"/>
    <w:rsid w:val="00E1178E"/>
    <w:rsid w:val="00E307A5"/>
    <w:rsid w:val="00E3101D"/>
    <w:rsid w:val="00E37081"/>
    <w:rsid w:val="00E37F3F"/>
    <w:rsid w:val="00E40E0E"/>
    <w:rsid w:val="00E424D9"/>
    <w:rsid w:val="00E43174"/>
    <w:rsid w:val="00E443E2"/>
    <w:rsid w:val="00E47AAC"/>
    <w:rsid w:val="00E56253"/>
    <w:rsid w:val="00E642FE"/>
    <w:rsid w:val="00E65FB2"/>
    <w:rsid w:val="00E664FA"/>
    <w:rsid w:val="00E771DD"/>
    <w:rsid w:val="00E81442"/>
    <w:rsid w:val="00E955C0"/>
    <w:rsid w:val="00EA1347"/>
    <w:rsid w:val="00EA4E45"/>
    <w:rsid w:val="00EB09B7"/>
    <w:rsid w:val="00EB1D97"/>
    <w:rsid w:val="00EB3B92"/>
    <w:rsid w:val="00EB49B7"/>
    <w:rsid w:val="00EC06A3"/>
    <w:rsid w:val="00ED5ED3"/>
    <w:rsid w:val="00ED7A6A"/>
    <w:rsid w:val="00EE4A9D"/>
    <w:rsid w:val="00EF0466"/>
    <w:rsid w:val="00EF221D"/>
    <w:rsid w:val="00EF25D8"/>
    <w:rsid w:val="00F01DEB"/>
    <w:rsid w:val="00F037D5"/>
    <w:rsid w:val="00F11D74"/>
    <w:rsid w:val="00F12018"/>
    <w:rsid w:val="00F14D8F"/>
    <w:rsid w:val="00F16B5D"/>
    <w:rsid w:val="00F22311"/>
    <w:rsid w:val="00F22857"/>
    <w:rsid w:val="00F24AC6"/>
    <w:rsid w:val="00F25559"/>
    <w:rsid w:val="00F25BD2"/>
    <w:rsid w:val="00F3511D"/>
    <w:rsid w:val="00F35481"/>
    <w:rsid w:val="00F50846"/>
    <w:rsid w:val="00F544B7"/>
    <w:rsid w:val="00F55599"/>
    <w:rsid w:val="00F724EF"/>
    <w:rsid w:val="00F7279D"/>
    <w:rsid w:val="00F73DDA"/>
    <w:rsid w:val="00F8117A"/>
    <w:rsid w:val="00F82C3E"/>
    <w:rsid w:val="00F8435C"/>
    <w:rsid w:val="00FA162C"/>
    <w:rsid w:val="00FA2A18"/>
    <w:rsid w:val="00FB28A1"/>
    <w:rsid w:val="00FB368D"/>
    <w:rsid w:val="00FB3B12"/>
    <w:rsid w:val="00FB7A8A"/>
    <w:rsid w:val="00FC2B6B"/>
    <w:rsid w:val="00FC7F39"/>
    <w:rsid w:val="00FD5CAC"/>
    <w:rsid w:val="00FD6335"/>
    <w:rsid w:val="00FE7D23"/>
    <w:rsid w:val="00FF2A20"/>
    <w:rsid w:val="00FF5BEF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9F5AF-37B7-4839-B13C-1C1B337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49A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2C49AB"/>
    <w:pPr>
      <w:keepNext/>
      <w:jc w:val="center"/>
      <w:outlineLvl w:val="0"/>
    </w:pPr>
    <w:rPr>
      <w:b/>
      <w:spacing w:val="90"/>
      <w:sz w:val="64"/>
      <w:szCs w:val="64"/>
    </w:rPr>
  </w:style>
  <w:style w:type="paragraph" w:styleId="2">
    <w:name w:val="heading 2"/>
    <w:basedOn w:val="a0"/>
    <w:next w:val="a0"/>
    <w:link w:val="20"/>
    <w:qFormat/>
    <w:rsid w:val="002C49A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2C49AB"/>
    <w:pPr>
      <w:keepNext/>
      <w:jc w:val="center"/>
      <w:outlineLvl w:val="2"/>
    </w:pPr>
    <w:rPr>
      <w:b/>
      <w:bCs/>
      <w:sz w:val="18"/>
      <w:szCs w:val="18"/>
    </w:rPr>
  </w:style>
  <w:style w:type="paragraph" w:styleId="4">
    <w:name w:val="heading 4"/>
    <w:basedOn w:val="a0"/>
    <w:next w:val="a0"/>
    <w:link w:val="40"/>
    <w:uiPriority w:val="99"/>
    <w:qFormat/>
    <w:rsid w:val="00A878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428D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428D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A428DA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0"/>
    <w:next w:val="a0"/>
    <w:link w:val="80"/>
    <w:qFormat/>
    <w:rsid w:val="00A428DA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428D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rsid w:val="00196D03"/>
    <w:rPr>
      <w:sz w:val="28"/>
      <w:szCs w:val="20"/>
    </w:rPr>
  </w:style>
  <w:style w:type="paragraph" w:styleId="a6">
    <w:name w:val="Balloon Text"/>
    <w:basedOn w:val="a0"/>
    <w:link w:val="a7"/>
    <w:uiPriority w:val="99"/>
    <w:rsid w:val="00196D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878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A87848"/>
    <w:rPr>
      <w:b/>
      <w:bCs/>
      <w:sz w:val="28"/>
      <w:szCs w:val="28"/>
      <w:lang w:val="ru-RU" w:eastAsia="ru-RU" w:bidi="ar-SA"/>
    </w:rPr>
  </w:style>
  <w:style w:type="paragraph" w:styleId="21">
    <w:name w:val="Body Text 2"/>
    <w:basedOn w:val="a0"/>
    <w:link w:val="22"/>
    <w:rsid w:val="00EC06A3"/>
    <w:pPr>
      <w:spacing w:after="120" w:line="480" w:lineRule="auto"/>
    </w:pPr>
  </w:style>
  <w:style w:type="character" w:customStyle="1" w:styleId="50">
    <w:name w:val="Заголовок 5 Знак"/>
    <w:link w:val="5"/>
    <w:rsid w:val="00A428D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428DA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A428DA"/>
    <w:rPr>
      <w:sz w:val="24"/>
      <w:szCs w:val="24"/>
    </w:rPr>
  </w:style>
  <w:style w:type="character" w:customStyle="1" w:styleId="80">
    <w:name w:val="Заголовок 8 Знак"/>
    <w:link w:val="8"/>
    <w:rsid w:val="00A428DA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A428DA"/>
    <w:rPr>
      <w:rFonts w:ascii="Arial" w:hAnsi="Arial"/>
      <w:sz w:val="22"/>
      <w:szCs w:val="22"/>
    </w:rPr>
  </w:style>
  <w:style w:type="paragraph" w:styleId="a8">
    <w:name w:val="header"/>
    <w:basedOn w:val="a0"/>
    <w:link w:val="a9"/>
    <w:uiPriority w:val="99"/>
    <w:rsid w:val="00A428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428DA"/>
    <w:rPr>
      <w:sz w:val="24"/>
      <w:szCs w:val="24"/>
    </w:rPr>
  </w:style>
  <w:style w:type="paragraph" w:styleId="aa">
    <w:name w:val="footer"/>
    <w:basedOn w:val="a0"/>
    <w:link w:val="ab"/>
    <w:uiPriority w:val="99"/>
    <w:rsid w:val="00A428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428DA"/>
    <w:rPr>
      <w:sz w:val="24"/>
      <w:szCs w:val="24"/>
    </w:rPr>
  </w:style>
  <w:style w:type="paragraph" w:customStyle="1" w:styleId="ConsPlusNonformat">
    <w:name w:val="ConsPlusNonformat"/>
    <w:uiPriority w:val="99"/>
    <w:rsid w:val="00A42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link w:val="ConsPlusCell0"/>
    <w:rsid w:val="00A428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 Знак Знак Знак"/>
    <w:basedOn w:val="a0"/>
    <w:rsid w:val="00A428DA"/>
    <w:rPr>
      <w:rFonts w:ascii="Verdana" w:hAnsi="Verdana" w:cs="Verdana"/>
      <w:lang w:eastAsia="en-US"/>
    </w:rPr>
  </w:style>
  <w:style w:type="paragraph" w:styleId="31">
    <w:name w:val="Body Text Indent 3"/>
    <w:basedOn w:val="a0"/>
    <w:link w:val="32"/>
    <w:rsid w:val="00A428DA"/>
    <w:pPr>
      <w:ind w:left="1134"/>
      <w:jc w:val="both"/>
    </w:pPr>
    <w:rPr>
      <w:b/>
      <w:iCs/>
    </w:rPr>
  </w:style>
  <w:style w:type="character" w:customStyle="1" w:styleId="32">
    <w:name w:val="Основной текст с отступом 3 Знак"/>
    <w:link w:val="31"/>
    <w:rsid w:val="00A428DA"/>
    <w:rPr>
      <w:b/>
      <w:iCs/>
      <w:sz w:val="24"/>
      <w:szCs w:val="24"/>
    </w:rPr>
  </w:style>
  <w:style w:type="paragraph" w:customStyle="1" w:styleId="12">
    <w:name w:val="марк список 1"/>
    <w:basedOn w:val="a0"/>
    <w:rsid w:val="00A428DA"/>
    <w:pPr>
      <w:adjustRightInd w:val="0"/>
      <w:spacing w:before="120" w:after="120" w:line="360" w:lineRule="atLeast"/>
      <w:jc w:val="both"/>
      <w:textAlignment w:val="baseline"/>
    </w:pPr>
    <w:rPr>
      <w:lang w:eastAsia="en-US"/>
    </w:rPr>
  </w:style>
  <w:style w:type="paragraph" w:customStyle="1" w:styleId="1">
    <w:name w:val="нум список 1"/>
    <w:basedOn w:val="12"/>
    <w:rsid w:val="00A428DA"/>
    <w:pPr>
      <w:numPr>
        <w:numId w:val="1"/>
      </w:numPr>
    </w:pPr>
  </w:style>
  <w:style w:type="paragraph" w:customStyle="1" w:styleId="a">
    <w:name w:val="Номер таблицы"/>
    <w:basedOn w:val="a0"/>
    <w:rsid w:val="00A428DA"/>
    <w:pPr>
      <w:widowControl w:val="0"/>
      <w:numPr>
        <w:numId w:val="2"/>
      </w:numPr>
      <w:adjustRightInd w:val="0"/>
      <w:spacing w:before="120" w:after="120" w:line="360" w:lineRule="atLeast"/>
      <w:jc w:val="right"/>
      <w:textAlignment w:val="baseline"/>
    </w:pPr>
    <w:rPr>
      <w:rFonts w:ascii="Arial Narrow" w:hAnsi="Arial Narrow" w:cs="Arial Narrow"/>
      <w:b/>
      <w:bCs/>
      <w:sz w:val="20"/>
      <w:szCs w:val="20"/>
    </w:rPr>
  </w:style>
  <w:style w:type="paragraph" w:styleId="23">
    <w:name w:val="Body Text Indent 2"/>
    <w:basedOn w:val="a0"/>
    <w:link w:val="24"/>
    <w:rsid w:val="00A428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A428DA"/>
    <w:rPr>
      <w:sz w:val="24"/>
      <w:szCs w:val="24"/>
    </w:rPr>
  </w:style>
  <w:style w:type="character" w:styleId="ad">
    <w:name w:val="Hyperlink"/>
    <w:uiPriority w:val="99"/>
    <w:rsid w:val="00A428DA"/>
    <w:rPr>
      <w:rFonts w:ascii="Arial" w:hAnsi="Arial" w:cs="Arial"/>
      <w:i/>
      <w:iCs/>
      <w:sz w:val="18"/>
      <w:szCs w:val="18"/>
    </w:rPr>
  </w:style>
  <w:style w:type="paragraph" w:customStyle="1" w:styleId="Heading">
    <w:name w:val="Heading"/>
    <w:rsid w:val="00A428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Plain Text"/>
    <w:basedOn w:val="a0"/>
    <w:link w:val="af"/>
    <w:rsid w:val="00A428DA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A428DA"/>
    <w:rPr>
      <w:rFonts w:ascii="Courier New" w:hAnsi="Courier New"/>
    </w:rPr>
  </w:style>
  <w:style w:type="character" w:styleId="af0">
    <w:name w:val="footnote reference"/>
    <w:rsid w:val="00A428DA"/>
    <w:rPr>
      <w:vertAlign w:val="superscript"/>
    </w:rPr>
  </w:style>
  <w:style w:type="paragraph" w:styleId="af1">
    <w:name w:val="footnote text"/>
    <w:basedOn w:val="a0"/>
    <w:link w:val="af2"/>
    <w:rsid w:val="00A428D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2">
    <w:name w:val="Текст сноски Знак"/>
    <w:link w:val="af1"/>
    <w:rsid w:val="00A428DA"/>
    <w:rPr>
      <w:rFonts w:ascii="Arial" w:hAnsi="Arial"/>
    </w:rPr>
  </w:style>
  <w:style w:type="paragraph" w:customStyle="1" w:styleId="ConsNormal">
    <w:name w:val="ConsNormal"/>
    <w:rsid w:val="00A428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page number"/>
    <w:uiPriority w:val="99"/>
    <w:rsid w:val="00A428DA"/>
  </w:style>
  <w:style w:type="character" w:customStyle="1" w:styleId="FootnoteTextChar">
    <w:name w:val="Footnote Text Char"/>
    <w:locked/>
    <w:rsid w:val="00A428DA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A428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"/>
    <w:basedOn w:val="a0"/>
    <w:rsid w:val="00A428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Абзац списка1"/>
    <w:basedOn w:val="a0"/>
    <w:rsid w:val="00A428DA"/>
    <w:pPr>
      <w:ind w:left="720"/>
      <w:contextualSpacing/>
    </w:pPr>
    <w:rPr>
      <w:rFonts w:eastAsia="Calibri"/>
    </w:rPr>
  </w:style>
  <w:style w:type="paragraph" w:styleId="af5">
    <w:name w:val="Title"/>
    <w:basedOn w:val="a0"/>
    <w:link w:val="af6"/>
    <w:qFormat/>
    <w:rsid w:val="00A428DA"/>
    <w:pPr>
      <w:jc w:val="center"/>
    </w:pPr>
    <w:rPr>
      <w:rFonts w:eastAsia="Calibri"/>
      <w:b/>
      <w:bCs/>
      <w:sz w:val="32"/>
    </w:rPr>
  </w:style>
  <w:style w:type="character" w:customStyle="1" w:styleId="af6">
    <w:name w:val="Название Знак"/>
    <w:link w:val="af5"/>
    <w:rsid w:val="00A428DA"/>
    <w:rPr>
      <w:rFonts w:eastAsia="Calibri"/>
      <w:b/>
      <w:bCs/>
      <w:sz w:val="32"/>
      <w:szCs w:val="24"/>
    </w:rPr>
  </w:style>
  <w:style w:type="paragraph" w:customStyle="1" w:styleId="Normal1">
    <w:name w:val="Normal1"/>
    <w:uiPriority w:val="99"/>
    <w:semiHidden/>
    <w:rsid w:val="00A428DA"/>
    <w:pPr>
      <w:spacing w:before="100" w:after="100"/>
    </w:pPr>
    <w:rPr>
      <w:rFonts w:eastAsia="Calibri"/>
      <w:sz w:val="24"/>
    </w:rPr>
  </w:style>
  <w:style w:type="character" w:customStyle="1" w:styleId="ConsPlusCell0">
    <w:name w:val="ConsPlusCell Знак"/>
    <w:link w:val="ConsPlusCell"/>
    <w:locked/>
    <w:rsid w:val="00A428DA"/>
    <w:rPr>
      <w:rFonts w:ascii="Arial" w:hAnsi="Arial" w:cs="Arial"/>
    </w:rPr>
  </w:style>
  <w:style w:type="paragraph" w:customStyle="1" w:styleId="14">
    <w:name w:val="Без интервала1"/>
    <w:basedOn w:val="a0"/>
    <w:rsid w:val="00A428DA"/>
    <w:rPr>
      <w:rFonts w:eastAsia="Calibri"/>
      <w:sz w:val="22"/>
      <w:szCs w:val="22"/>
      <w:lang w:val="en-US" w:eastAsia="en-US"/>
    </w:rPr>
  </w:style>
  <w:style w:type="paragraph" w:styleId="af7">
    <w:name w:val="Body Text Indent"/>
    <w:basedOn w:val="a0"/>
    <w:link w:val="af8"/>
    <w:uiPriority w:val="99"/>
    <w:rsid w:val="00A428DA"/>
    <w:pPr>
      <w:spacing w:after="120"/>
      <w:ind w:left="283"/>
    </w:pPr>
    <w:rPr>
      <w:rFonts w:eastAsia="Calibri"/>
    </w:rPr>
  </w:style>
  <w:style w:type="character" w:customStyle="1" w:styleId="af8">
    <w:name w:val="Основной текст с отступом Знак"/>
    <w:link w:val="af7"/>
    <w:uiPriority w:val="99"/>
    <w:rsid w:val="00A428DA"/>
    <w:rPr>
      <w:rFonts w:eastAsia="Calibri"/>
      <w:sz w:val="24"/>
      <w:szCs w:val="24"/>
    </w:rPr>
  </w:style>
  <w:style w:type="paragraph" w:styleId="af9">
    <w:name w:val="List Paragraph"/>
    <w:basedOn w:val="a0"/>
    <w:uiPriority w:val="99"/>
    <w:qFormat/>
    <w:rsid w:val="00A428DA"/>
    <w:pPr>
      <w:ind w:left="720"/>
      <w:contextualSpacing/>
    </w:pPr>
  </w:style>
  <w:style w:type="paragraph" w:customStyle="1" w:styleId="ListParagraph1">
    <w:name w:val="List Paragraph1"/>
    <w:basedOn w:val="a0"/>
    <w:uiPriority w:val="99"/>
    <w:rsid w:val="00A428DA"/>
    <w:pPr>
      <w:ind w:left="720"/>
      <w:contextualSpacing/>
    </w:pPr>
    <w:rPr>
      <w:rFonts w:eastAsia="Calibri"/>
    </w:rPr>
  </w:style>
  <w:style w:type="table" w:styleId="afa">
    <w:name w:val="Table Grid"/>
    <w:basedOn w:val="a2"/>
    <w:uiPriority w:val="99"/>
    <w:rsid w:val="00A4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rsid w:val="00A428DA"/>
    <w:pPr>
      <w:spacing w:before="100" w:beforeAutospacing="1" w:after="100" w:afterAutospacing="1"/>
    </w:pPr>
  </w:style>
  <w:style w:type="numbering" w:customStyle="1" w:styleId="15">
    <w:name w:val="Нет списка1"/>
    <w:next w:val="a3"/>
    <w:semiHidden/>
    <w:unhideWhenUsed/>
    <w:rsid w:val="00A428DA"/>
  </w:style>
  <w:style w:type="character" w:customStyle="1" w:styleId="22">
    <w:name w:val="Основной текст 2 Знак"/>
    <w:link w:val="21"/>
    <w:locked/>
    <w:rsid w:val="00A428DA"/>
    <w:rPr>
      <w:sz w:val="24"/>
      <w:szCs w:val="24"/>
    </w:rPr>
  </w:style>
  <w:style w:type="character" w:customStyle="1" w:styleId="11">
    <w:name w:val="Заголовок 1 Знак"/>
    <w:link w:val="10"/>
    <w:locked/>
    <w:rsid w:val="00A428DA"/>
    <w:rPr>
      <w:b/>
      <w:spacing w:val="90"/>
      <w:sz w:val="64"/>
      <w:szCs w:val="64"/>
    </w:rPr>
  </w:style>
  <w:style w:type="character" w:customStyle="1" w:styleId="30">
    <w:name w:val="Заголовок 3 Знак"/>
    <w:link w:val="3"/>
    <w:uiPriority w:val="99"/>
    <w:locked/>
    <w:rsid w:val="00A428DA"/>
    <w:rPr>
      <w:b/>
      <w:bCs/>
      <w:sz w:val="18"/>
      <w:szCs w:val="18"/>
    </w:rPr>
  </w:style>
  <w:style w:type="paragraph" w:customStyle="1" w:styleId="afc">
    <w:name w:val="Знак Знак"/>
    <w:basedOn w:val="a0"/>
    <w:rsid w:val="00A428D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71">
    <w:name w:val="Знак Знак7"/>
    <w:basedOn w:val="a0"/>
    <w:rsid w:val="00A428D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61">
    <w:name w:val="Знак Знак6"/>
    <w:basedOn w:val="a0"/>
    <w:rsid w:val="00A428D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51">
    <w:name w:val="Знак Знак5"/>
    <w:basedOn w:val="a0"/>
    <w:rsid w:val="00A428D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41">
    <w:name w:val="Знак Знак4"/>
    <w:basedOn w:val="a0"/>
    <w:rsid w:val="00A428D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uiPriority w:val="99"/>
    <w:locked/>
    <w:rsid w:val="00A428DA"/>
    <w:rPr>
      <w:sz w:val="28"/>
    </w:rPr>
  </w:style>
  <w:style w:type="paragraph" w:customStyle="1" w:styleId="33">
    <w:name w:val="Знак Знак3"/>
    <w:basedOn w:val="a0"/>
    <w:rsid w:val="00A428D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25">
    <w:name w:val="Знак Знак2"/>
    <w:basedOn w:val="a0"/>
    <w:rsid w:val="00A428D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6">
    <w:name w:val="Знак Знак1"/>
    <w:basedOn w:val="a0"/>
    <w:rsid w:val="00A428DA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A4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A428DA"/>
    <w:rPr>
      <w:rFonts w:ascii="Courier New" w:eastAsia="Calibri" w:hAnsi="Courier New"/>
    </w:rPr>
  </w:style>
  <w:style w:type="paragraph" w:customStyle="1" w:styleId="17">
    <w:name w:val="Знак1 Знак Знак Знак Знак Знак Знак"/>
    <w:basedOn w:val="a0"/>
    <w:rsid w:val="00A4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d">
    <w:name w:val="No Spacing"/>
    <w:uiPriority w:val="1"/>
    <w:qFormat/>
    <w:rsid w:val="00A428DA"/>
    <w:rPr>
      <w:sz w:val="24"/>
      <w:szCs w:val="24"/>
    </w:rPr>
  </w:style>
  <w:style w:type="table" w:customStyle="1" w:styleId="TableGrid">
    <w:name w:val="TableGrid"/>
    <w:rsid w:val="00A4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7">
    <w:name w:val="Текст выноски Знак"/>
    <w:link w:val="a6"/>
    <w:uiPriority w:val="99"/>
    <w:rsid w:val="00A428DA"/>
    <w:rPr>
      <w:rFonts w:ascii="Tahoma" w:hAnsi="Tahoma" w:cs="Tahoma"/>
      <w:sz w:val="16"/>
      <w:szCs w:val="16"/>
    </w:rPr>
  </w:style>
  <w:style w:type="character" w:customStyle="1" w:styleId="Heading4Char">
    <w:name w:val="Heading 4 Char"/>
    <w:uiPriority w:val="99"/>
    <w:semiHidden/>
    <w:locked/>
    <w:rsid w:val="00A428DA"/>
    <w:rPr>
      <w:rFonts w:ascii="Calibri" w:hAnsi="Calibri" w:cs="Times New Roman"/>
      <w:b/>
      <w:bCs/>
      <w:sz w:val="28"/>
      <w:szCs w:val="28"/>
    </w:rPr>
  </w:style>
  <w:style w:type="paragraph" w:styleId="afe">
    <w:name w:val="Block Text"/>
    <w:basedOn w:val="a0"/>
    <w:rsid w:val="00A428DA"/>
    <w:pPr>
      <w:spacing w:line="360" w:lineRule="auto"/>
      <w:ind w:left="57" w:right="57" w:firstLine="708"/>
      <w:jc w:val="both"/>
    </w:pPr>
    <w:rPr>
      <w:sz w:val="28"/>
    </w:rPr>
  </w:style>
  <w:style w:type="character" w:customStyle="1" w:styleId="FontStyle73">
    <w:name w:val="Font Style73"/>
    <w:rsid w:val="00A428DA"/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rsid w:val="00A428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1">
    <w:name w:val="Style11"/>
    <w:basedOn w:val="a0"/>
    <w:rsid w:val="00A428D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14">
    <w:name w:val="Style14"/>
    <w:basedOn w:val="a0"/>
    <w:rsid w:val="00A428D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a0"/>
    <w:rsid w:val="00A428DA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13">
    <w:name w:val="Style13"/>
    <w:basedOn w:val="a0"/>
    <w:rsid w:val="00A428D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A428D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34">
    <w:name w:val="Style34"/>
    <w:basedOn w:val="a0"/>
    <w:rsid w:val="00A428DA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74">
    <w:name w:val="Font Style74"/>
    <w:rsid w:val="00A428DA"/>
    <w:rPr>
      <w:rFonts w:ascii="Times New Roman" w:hAnsi="Times New Roman" w:cs="Times New Roman"/>
      <w:sz w:val="26"/>
      <w:szCs w:val="26"/>
    </w:rPr>
  </w:style>
  <w:style w:type="paragraph" w:customStyle="1" w:styleId="Style43">
    <w:name w:val="Style43"/>
    <w:basedOn w:val="a0"/>
    <w:rsid w:val="00A428DA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0"/>
    <w:rsid w:val="00A428DA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6">
    <w:name w:val="Font Style16"/>
    <w:rsid w:val="00A428D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rsid w:val="00A428DA"/>
    <w:pPr>
      <w:widowControl w:val="0"/>
      <w:autoSpaceDE w:val="0"/>
      <w:autoSpaceDN w:val="0"/>
      <w:adjustRightInd w:val="0"/>
      <w:spacing w:line="245" w:lineRule="exact"/>
      <w:ind w:firstLine="130"/>
    </w:pPr>
  </w:style>
  <w:style w:type="paragraph" w:customStyle="1" w:styleId="Style3">
    <w:name w:val="Style3"/>
    <w:basedOn w:val="a0"/>
    <w:rsid w:val="00A428D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428DA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18">
    <w:name w:val="Font Style18"/>
    <w:rsid w:val="00A428DA"/>
    <w:rPr>
      <w:rFonts w:ascii="Franklin Gothic Book" w:hAnsi="Franklin Gothic Book" w:cs="Franklin Gothic Book"/>
      <w:b/>
      <w:bCs/>
      <w:sz w:val="8"/>
      <w:szCs w:val="8"/>
    </w:rPr>
  </w:style>
  <w:style w:type="character" w:customStyle="1" w:styleId="91">
    <w:name w:val="Знак Знак9"/>
    <w:locked/>
    <w:rsid w:val="00A428DA"/>
    <w:rPr>
      <w:b/>
      <w:spacing w:val="90"/>
      <w:sz w:val="64"/>
      <w:szCs w:val="64"/>
      <w:lang w:val="ru-RU" w:eastAsia="ru-RU" w:bidi="ar-SA"/>
    </w:rPr>
  </w:style>
  <w:style w:type="character" w:customStyle="1" w:styleId="81">
    <w:name w:val="Знак Знак8"/>
    <w:locked/>
    <w:rsid w:val="00A428DA"/>
    <w:rPr>
      <w:b/>
      <w:bCs/>
      <w:sz w:val="18"/>
      <w:szCs w:val="18"/>
      <w:lang w:val="ru-RU" w:eastAsia="ru-RU" w:bidi="ar-SA"/>
    </w:rPr>
  </w:style>
  <w:style w:type="character" w:customStyle="1" w:styleId="710">
    <w:name w:val="Знак Знак71"/>
    <w:rsid w:val="00A428DA"/>
    <w:rPr>
      <w:b/>
      <w:bCs/>
      <w:sz w:val="28"/>
      <w:szCs w:val="28"/>
      <w:lang w:val="ru-RU" w:eastAsia="ru-RU" w:bidi="ar-SA"/>
    </w:rPr>
  </w:style>
  <w:style w:type="character" w:customStyle="1" w:styleId="610">
    <w:name w:val="Знак Знак61"/>
    <w:locked/>
    <w:rsid w:val="00A428D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10">
    <w:name w:val="Знак Знак51"/>
    <w:locked/>
    <w:rsid w:val="00A428DA"/>
    <w:rPr>
      <w:sz w:val="24"/>
      <w:szCs w:val="24"/>
      <w:lang w:val="ru-RU" w:eastAsia="ru-RU" w:bidi="ar-SA"/>
    </w:rPr>
  </w:style>
  <w:style w:type="character" w:customStyle="1" w:styleId="410">
    <w:name w:val="Знак Знак41"/>
    <w:locked/>
    <w:rsid w:val="00A428DA"/>
    <w:rPr>
      <w:rFonts w:eastAsia="Calibri"/>
      <w:b/>
      <w:bCs/>
      <w:sz w:val="32"/>
      <w:szCs w:val="24"/>
      <w:lang w:val="ru-RU" w:eastAsia="ru-RU" w:bidi="ar-SA"/>
    </w:rPr>
  </w:style>
  <w:style w:type="character" w:customStyle="1" w:styleId="310">
    <w:name w:val="Знак Знак31"/>
    <w:locked/>
    <w:rsid w:val="00A428DA"/>
    <w:rPr>
      <w:sz w:val="16"/>
      <w:szCs w:val="16"/>
      <w:lang w:val="ru-RU" w:eastAsia="ru-RU" w:bidi="ar-SA"/>
    </w:rPr>
  </w:style>
  <w:style w:type="character" w:customStyle="1" w:styleId="210">
    <w:name w:val="Знак Знак21"/>
    <w:locked/>
    <w:rsid w:val="00A428DA"/>
    <w:rPr>
      <w:rFonts w:eastAsia="Calibri"/>
      <w:sz w:val="24"/>
      <w:szCs w:val="24"/>
      <w:lang w:val="ru-RU" w:eastAsia="ru-RU" w:bidi="ar-SA"/>
    </w:rPr>
  </w:style>
  <w:style w:type="table" w:customStyle="1" w:styleId="TableGrid1">
    <w:name w:val="TableGrid1"/>
    <w:rsid w:val="00A4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4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annotation reference"/>
    <w:unhideWhenUsed/>
    <w:rsid w:val="00A428DA"/>
    <w:rPr>
      <w:sz w:val="16"/>
      <w:szCs w:val="16"/>
    </w:rPr>
  </w:style>
  <w:style w:type="paragraph" w:styleId="aff0">
    <w:name w:val="annotation text"/>
    <w:basedOn w:val="a0"/>
    <w:link w:val="aff1"/>
    <w:unhideWhenUsed/>
    <w:rsid w:val="00A428D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1">
    <w:name w:val="Текст примечания Знак"/>
    <w:link w:val="aff0"/>
    <w:rsid w:val="00A428DA"/>
    <w:rPr>
      <w:rFonts w:ascii="Calibri" w:eastAsia="Calibri" w:hAnsi="Calibri"/>
      <w:lang w:eastAsia="en-US"/>
    </w:rPr>
  </w:style>
  <w:style w:type="paragraph" w:styleId="aff2">
    <w:name w:val="annotation subject"/>
    <w:basedOn w:val="aff0"/>
    <w:next w:val="aff0"/>
    <w:link w:val="aff3"/>
    <w:unhideWhenUsed/>
    <w:rsid w:val="00A428DA"/>
    <w:rPr>
      <w:b/>
      <w:bCs/>
    </w:rPr>
  </w:style>
  <w:style w:type="character" w:customStyle="1" w:styleId="aff3">
    <w:name w:val="Тема примечания Знак"/>
    <w:link w:val="aff2"/>
    <w:rsid w:val="00A428DA"/>
    <w:rPr>
      <w:rFonts w:ascii="Calibri" w:eastAsia="Calibri" w:hAnsi="Calibri"/>
      <w:b/>
      <w:bCs/>
      <w:lang w:eastAsia="en-US"/>
    </w:rPr>
  </w:style>
  <w:style w:type="numbering" w:customStyle="1" w:styleId="26">
    <w:name w:val="Нет списка2"/>
    <w:next w:val="a3"/>
    <w:semiHidden/>
    <w:unhideWhenUsed/>
    <w:rsid w:val="00A428DA"/>
  </w:style>
  <w:style w:type="table" w:customStyle="1" w:styleId="18">
    <w:name w:val="Сетка таблицы1"/>
    <w:basedOn w:val="a2"/>
    <w:next w:val="afa"/>
    <w:uiPriority w:val="39"/>
    <w:rsid w:val="00A42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A428DA"/>
    <w:rPr>
      <w:b/>
      <w:sz w:val="24"/>
      <w:szCs w:val="24"/>
    </w:rPr>
  </w:style>
  <w:style w:type="numbering" w:customStyle="1" w:styleId="110">
    <w:name w:val="Нет списка11"/>
    <w:next w:val="a3"/>
    <w:semiHidden/>
    <w:rsid w:val="00A428DA"/>
  </w:style>
  <w:style w:type="paragraph" w:customStyle="1" w:styleId="111">
    <w:name w:val="Абзац списка11"/>
    <w:basedOn w:val="a0"/>
    <w:rsid w:val="00A428DA"/>
    <w:pPr>
      <w:ind w:left="720"/>
    </w:pPr>
    <w:rPr>
      <w:rFonts w:eastAsia="Calibri"/>
    </w:rPr>
  </w:style>
  <w:style w:type="character" w:customStyle="1" w:styleId="910">
    <w:name w:val="Знак Знак91"/>
    <w:locked/>
    <w:rsid w:val="00A428DA"/>
    <w:rPr>
      <w:b/>
      <w:spacing w:val="90"/>
      <w:sz w:val="64"/>
      <w:szCs w:val="64"/>
      <w:lang w:val="ru-RU" w:eastAsia="ru-RU" w:bidi="ar-SA"/>
    </w:rPr>
  </w:style>
  <w:style w:type="character" w:customStyle="1" w:styleId="810">
    <w:name w:val="Знак Знак81"/>
    <w:locked/>
    <w:rsid w:val="00A428DA"/>
    <w:rPr>
      <w:b/>
      <w:bCs/>
      <w:sz w:val="18"/>
      <w:szCs w:val="18"/>
      <w:lang w:val="ru-RU" w:eastAsia="ru-RU" w:bidi="ar-SA"/>
    </w:rPr>
  </w:style>
  <w:style w:type="table" w:customStyle="1" w:styleId="112">
    <w:name w:val="Сетка таблицы11"/>
    <w:basedOn w:val="a2"/>
    <w:next w:val="afa"/>
    <w:rsid w:val="00A4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unhideWhenUsed/>
    <w:rsid w:val="00A428DA"/>
  </w:style>
  <w:style w:type="table" w:customStyle="1" w:styleId="TableGrid3">
    <w:name w:val="TableGrid3"/>
    <w:rsid w:val="00A4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A4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A428D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">
    <w:name w:val="Нет списка1111"/>
    <w:next w:val="a3"/>
    <w:semiHidden/>
    <w:unhideWhenUsed/>
    <w:rsid w:val="00A428DA"/>
  </w:style>
  <w:style w:type="numbering" w:customStyle="1" w:styleId="211">
    <w:name w:val="Нет списка21"/>
    <w:next w:val="a3"/>
    <w:semiHidden/>
    <w:rsid w:val="00A428DA"/>
  </w:style>
  <w:style w:type="numbering" w:customStyle="1" w:styleId="120">
    <w:name w:val="Нет списка12"/>
    <w:next w:val="a3"/>
    <w:semiHidden/>
    <w:unhideWhenUsed/>
    <w:rsid w:val="00A428DA"/>
  </w:style>
  <w:style w:type="table" w:customStyle="1" w:styleId="121">
    <w:name w:val="Сетка таблицы12"/>
    <w:basedOn w:val="a2"/>
    <w:next w:val="afa"/>
    <w:rsid w:val="00A4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0"/>
    <w:rsid w:val="00331D0E"/>
    <w:pPr>
      <w:ind w:left="720"/>
    </w:pPr>
    <w:rPr>
      <w:rFonts w:eastAsia="Calibri"/>
    </w:rPr>
  </w:style>
  <w:style w:type="character" w:customStyle="1" w:styleId="52">
    <w:name w:val="Основной текст (5)_"/>
    <w:link w:val="511"/>
    <w:rsid w:val="00331D0E"/>
    <w:rPr>
      <w:b/>
      <w:bCs/>
      <w:sz w:val="26"/>
      <w:szCs w:val="26"/>
      <w:shd w:val="clear" w:color="auto" w:fill="FFFFFF"/>
    </w:rPr>
  </w:style>
  <w:style w:type="paragraph" w:customStyle="1" w:styleId="511">
    <w:name w:val="Основной текст (5)1"/>
    <w:basedOn w:val="a0"/>
    <w:link w:val="52"/>
    <w:rsid w:val="00331D0E"/>
    <w:pPr>
      <w:widowControl w:val="0"/>
      <w:shd w:val="clear" w:color="auto" w:fill="FFFFFF"/>
      <w:spacing w:before="300" w:after="300" w:line="322" w:lineRule="exact"/>
    </w:pPr>
    <w:rPr>
      <w:b/>
      <w:bCs/>
      <w:sz w:val="26"/>
      <w:szCs w:val="26"/>
    </w:rPr>
  </w:style>
  <w:style w:type="character" w:styleId="aff4">
    <w:name w:val="FollowedHyperlink"/>
    <w:uiPriority w:val="99"/>
    <w:unhideWhenUsed/>
    <w:rsid w:val="00331D0E"/>
    <w:rPr>
      <w:color w:val="800080"/>
      <w:u w:val="single"/>
    </w:rPr>
  </w:style>
  <w:style w:type="paragraph" w:customStyle="1" w:styleId="xl65">
    <w:name w:val="xl65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331D0E"/>
    <w:pPr>
      <w:spacing w:before="100" w:beforeAutospacing="1" w:after="100" w:afterAutospacing="1"/>
    </w:pPr>
  </w:style>
  <w:style w:type="paragraph" w:customStyle="1" w:styleId="xl68">
    <w:name w:val="xl68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8"/>
      <w:szCs w:val="18"/>
    </w:rPr>
  </w:style>
  <w:style w:type="paragraph" w:customStyle="1" w:styleId="xl85">
    <w:name w:val="xl85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6">
    <w:name w:val="xl86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7">
    <w:name w:val="xl87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88">
    <w:name w:val="xl88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1">
    <w:name w:val="xl91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2">
    <w:name w:val="xl92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0"/>
    <w:rsid w:val="00331D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0"/>
    <w:rsid w:val="00331D0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331D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0"/>
    <w:rsid w:val="00331D0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0"/>
    <w:rsid w:val="00331D0E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0"/>
    <w:rsid w:val="00331D0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331D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331D0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0"/>
    <w:rsid w:val="00331D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0"/>
    <w:rsid w:val="00331D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0"/>
    <w:rsid w:val="00331D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0"/>
    <w:rsid w:val="00331D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0"/>
    <w:rsid w:val="00331D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0"/>
    <w:rsid w:val="00331D0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0"/>
    <w:rsid w:val="00331D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331D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331D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331D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3">
    <w:name w:val="xl123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5">
    <w:name w:val="xl125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0"/>
    <w:rsid w:val="00331D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0"/>
    <w:rsid w:val="00331D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0"/>
    <w:rsid w:val="00331D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31D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31D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31D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31D0E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31D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31D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0"/>
    <w:rsid w:val="00331D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0"/>
    <w:rsid w:val="00331D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0"/>
    <w:rsid w:val="00331D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0"/>
    <w:rsid w:val="00331D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3">
    <w:name w:val="xl143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7">
    <w:name w:val="xl147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8">
    <w:name w:val="xl148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9">
    <w:name w:val="xl149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31D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331D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a0"/>
    <w:rsid w:val="00331D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3">
    <w:name w:val="xl153"/>
    <w:basedOn w:val="a0"/>
    <w:rsid w:val="00331D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54">
    <w:name w:val="xl154"/>
    <w:basedOn w:val="a0"/>
    <w:rsid w:val="00331D0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55">
    <w:name w:val="xl155"/>
    <w:basedOn w:val="a0"/>
    <w:rsid w:val="00331D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56">
    <w:name w:val="xl156"/>
    <w:basedOn w:val="a0"/>
    <w:rsid w:val="00331D0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57">
    <w:name w:val="xl157"/>
    <w:basedOn w:val="a0"/>
    <w:rsid w:val="00331D0E"/>
    <w:pP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58">
    <w:name w:val="xl158"/>
    <w:basedOn w:val="a0"/>
    <w:rsid w:val="00331D0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59">
    <w:name w:val="xl159"/>
    <w:basedOn w:val="a0"/>
    <w:rsid w:val="00331D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60">
    <w:name w:val="xl160"/>
    <w:basedOn w:val="a0"/>
    <w:rsid w:val="00331D0E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61">
    <w:name w:val="xl161"/>
    <w:basedOn w:val="a0"/>
    <w:rsid w:val="00331D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162">
    <w:name w:val="xl162"/>
    <w:basedOn w:val="a0"/>
    <w:rsid w:val="00331D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rmattexttopleveltext">
    <w:name w:val="formattext topleveltext"/>
    <w:basedOn w:val="a0"/>
    <w:rsid w:val="00331D0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f5">
    <w:name w:val="endnote text"/>
    <w:basedOn w:val="a0"/>
    <w:link w:val="aff6"/>
    <w:rsid w:val="00331D0E"/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rsid w:val="00331D0E"/>
  </w:style>
  <w:style w:type="character" w:styleId="aff7">
    <w:name w:val="endnote reference"/>
    <w:rsid w:val="00331D0E"/>
    <w:rPr>
      <w:vertAlign w:val="superscript"/>
    </w:rPr>
  </w:style>
  <w:style w:type="table" w:customStyle="1" w:styleId="28">
    <w:name w:val="Сетка таблицы2"/>
    <w:basedOn w:val="a2"/>
    <w:next w:val="afa"/>
    <w:uiPriority w:val="59"/>
    <w:rsid w:val="00C228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2\&#1052;&#1054;&#1048;%20&#1053;&#1040;&#1056;&#1040;&#1041;&#1054;&#1058;&#1050;&#1048;\&#1055;&#1056;&#1054;&#1045;&#1050;&#1058;&#1067;%20&#1052;&#1055;%20%20&#1044;&#1054;%202020%20&#1043;&#1054;&#1044;&#1040;\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E9672-E5FE-4C98-95DE-24EC94C0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</Template>
  <TotalTime>209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9423</CharactersWithSpaces>
  <SharedDoc>false</SharedDoc>
  <HLinks>
    <vt:vector size="36" baseType="variant">
      <vt:variant>
        <vt:i4>327711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consultantplus://offline/main?base=RLAW087;n=29257;fld=134;dst=100016</vt:lpwstr>
      </vt:variant>
      <vt:variant>
        <vt:lpwstr/>
      </vt:variant>
      <vt:variant>
        <vt:i4>3145825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consultantplus://offline/main?base=LAW;n=101259;fld=134;dst=100013</vt:lpwstr>
      </vt:variant>
      <vt:variant>
        <vt:lpwstr/>
      </vt:variant>
      <vt:variant>
        <vt:i4>6750241</vt:i4>
      </vt:variant>
      <vt:variant>
        <vt:i4>15</vt:i4>
      </vt:variant>
      <vt:variant>
        <vt:i4>0</vt:i4>
      </vt:variant>
      <vt:variant>
        <vt:i4>5</vt:i4>
      </vt:variant>
      <vt:variant>
        <vt:lpwstr>garantf1://95521.0/</vt:lpwstr>
      </vt:variant>
      <vt:variant>
        <vt:lpwstr/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>garantf1://12056578.0/</vt:lpwstr>
      </vt:variant>
      <vt:variant>
        <vt:lpwstr/>
      </vt:variant>
      <vt:variant>
        <vt:i4>7143484</vt:i4>
      </vt:variant>
      <vt:variant>
        <vt:i4>9</vt:i4>
      </vt:variant>
      <vt:variant>
        <vt:i4>0</vt:i4>
      </vt:variant>
      <vt:variant>
        <vt:i4>5</vt:i4>
      </vt:variant>
      <vt:variant>
        <vt:lpwstr>garantf1://12007402.0/</vt:lpwstr>
      </vt:variant>
      <vt:variant>
        <vt:lpwstr/>
      </vt:variant>
      <vt:variant>
        <vt:i4>327711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consultantplus://offline/main?base=RLAW087;n=29257;fld=134;dst=100016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Буланова Е.В.</dc:creator>
  <cp:lastModifiedBy>Ерасова ВВ</cp:lastModifiedBy>
  <cp:revision>28</cp:revision>
  <cp:lastPrinted>2018-10-10T06:17:00Z</cp:lastPrinted>
  <dcterms:created xsi:type="dcterms:W3CDTF">2018-10-22T14:10:00Z</dcterms:created>
  <dcterms:modified xsi:type="dcterms:W3CDTF">2018-10-23T12:45:00Z</dcterms:modified>
</cp:coreProperties>
</file>